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5CDA5A62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การขออนุญาตรื้อถอนอาคาร ตามมาตรา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 22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7C12BA9B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4B00B1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0F2D337" w14:textId="77777777" w:rsidTr="00313D38">
        <w:tc>
          <w:tcPr>
            <w:tcW w:w="675" w:type="dxa"/>
            <w:vAlign w:val="center"/>
          </w:tcPr>
          <w:p w14:paraId="449FF49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77933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1573B3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8844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78BD10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82A2E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5527F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8F0978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34C78B8" w14:textId="77777777" w:rsidTr="00313D38">
        <w:tc>
          <w:tcPr>
            <w:tcW w:w="675" w:type="dxa"/>
            <w:vAlign w:val="center"/>
          </w:tcPr>
          <w:p w14:paraId="1E9DBA6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404B79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0402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D589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311F3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B269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9701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4926DF2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BF979F9" w14:textId="77777777" w:rsidTr="00313D38">
        <w:tc>
          <w:tcPr>
            <w:tcW w:w="675" w:type="dxa"/>
            <w:vAlign w:val="center"/>
          </w:tcPr>
          <w:p w14:paraId="57C00D9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D6900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B5F66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5D927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76BD07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DA6B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25726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145A018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C505B9" w14:textId="77777777" w:rsidTr="004E651F">
        <w:trPr>
          <w:jc w:val="center"/>
        </w:trPr>
        <w:tc>
          <w:tcPr>
            <w:tcW w:w="675" w:type="dxa"/>
            <w:vAlign w:val="center"/>
          </w:tcPr>
          <w:p w14:paraId="0CC92EC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157D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C7CDA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E712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7AC95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E1D8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2836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559"/>
        <w:gridCol w:w="1701"/>
        <w:gridCol w:w="1110"/>
        <w:gridCol w:w="1797"/>
      </w:tblGrid>
      <w:tr w:rsidR="00600A25" w:rsidRPr="000C2AAC" w14:paraId="14EA5AED" w14:textId="77777777" w:rsidTr="00082678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76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082678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276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7F6489" w14:textId="77777777" w:rsidTr="00082678">
        <w:tc>
          <w:tcPr>
            <w:tcW w:w="675" w:type="dxa"/>
            <w:vAlign w:val="center"/>
          </w:tcPr>
          <w:p w14:paraId="73797A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588B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5DEF19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B836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FD3E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556D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6255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2B0FD1" w14:textId="77777777" w:rsidTr="00082678">
        <w:tc>
          <w:tcPr>
            <w:tcW w:w="675" w:type="dxa"/>
            <w:vAlign w:val="center"/>
          </w:tcPr>
          <w:p w14:paraId="5840BC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97E6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276" w:type="dxa"/>
          </w:tcPr>
          <w:p w14:paraId="4C8305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84BB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40B1A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03B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8793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AF4D31" w14:textId="77777777" w:rsidTr="00082678">
        <w:tc>
          <w:tcPr>
            <w:tcW w:w="675" w:type="dxa"/>
            <w:vAlign w:val="center"/>
          </w:tcPr>
          <w:p w14:paraId="320AC8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AC4F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 ฉบับต่อ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07751C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2CACF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7D7C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21FC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D461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E0A5FC" w14:textId="77777777" w:rsidTr="00082678">
        <w:tc>
          <w:tcPr>
            <w:tcW w:w="675" w:type="dxa"/>
            <w:vAlign w:val="center"/>
          </w:tcPr>
          <w:p w14:paraId="1E312B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4C06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276" w:type="dxa"/>
          </w:tcPr>
          <w:p w14:paraId="02A62D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1CC1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444F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A844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53AB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76AB78" w14:textId="77777777" w:rsidTr="00082678">
        <w:tc>
          <w:tcPr>
            <w:tcW w:w="675" w:type="dxa"/>
            <w:vAlign w:val="center"/>
          </w:tcPr>
          <w:p w14:paraId="044C80A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F135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1196BD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F506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9046D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FCA6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970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36E421" w14:textId="77777777" w:rsidTr="00082678">
        <w:tc>
          <w:tcPr>
            <w:tcW w:w="675" w:type="dxa"/>
            <w:vAlign w:val="center"/>
          </w:tcPr>
          <w:p w14:paraId="3B9CFD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B8C8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1BE5E1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D0FF2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D729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59A6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4FA9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889628" w14:textId="77777777" w:rsidTr="00082678">
        <w:tc>
          <w:tcPr>
            <w:tcW w:w="675" w:type="dxa"/>
            <w:vAlign w:val="center"/>
          </w:tcPr>
          <w:p w14:paraId="61DAA99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A808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756C33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131E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98C5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CB4D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6324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133B95" w14:textId="77777777" w:rsidTr="00082678">
        <w:tc>
          <w:tcPr>
            <w:tcW w:w="675" w:type="dxa"/>
            <w:vAlign w:val="center"/>
          </w:tcPr>
          <w:p w14:paraId="5CF55EC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413D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7DE8D4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8223A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1E44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39F4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64B8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8CB17E" w14:textId="77777777" w:rsidTr="00082678">
        <w:tc>
          <w:tcPr>
            <w:tcW w:w="675" w:type="dxa"/>
            <w:vAlign w:val="center"/>
          </w:tcPr>
          <w:p w14:paraId="15E1C7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B075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276" w:type="dxa"/>
          </w:tcPr>
          <w:p w14:paraId="39914D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61FC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0F45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D71F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E970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3EFC5FE" w14:textId="77777777" w:rsidTr="00C1539D">
        <w:tc>
          <w:tcPr>
            <w:tcW w:w="534" w:type="dxa"/>
          </w:tcPr>
          <w:p w14:paraId="3981F8F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387BB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54D7AC7" w14:textId="77777777" w:rsidTr="00C1539D">
        <w:tc>
          <w:tcPr>
            <w:tcW w:w="534" w:type="dxa"/>
          </w:tcPr>
          <w:p w14:paraId="508B94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C4ADD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7B7C7CC9" w14:textId="6B5C8920" w:rsidR="0064558D" w:rsidRPr="000C2AAC" w:rsidRDefault="0064558D" w:rsidP="00082678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1CB7B" w14:textId="77777777" w:rsidR="0089696B" w:rsidRDefault="0089696B" w:rsidP="00C81DB8">
      <w:pPr>
        <w:spacing w:after="0" w:line="240" w:lineRule="auto"/>
      </w:pPr>
      <w:r>
        <w:separator/>
      </w:r>
    </w:p>
  </w:endnote>
  <w:endnote w:type="continuationSeparator" w:id="0">
    <w:p w14:paraId="7D4A42BC" w14:textId="77777777" w:rsidR="0089696B" w:rsidRDefault="0089696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F1889" w14:textId="77777777" w:rsidR="0089696B" w:rsidRDefault="0089696B" w:rsidP="00C81DB8">
      <w:pPr>
        <w:spacing w:after="0" w:line="240" w:lineRule="auto"/>
      </w:pPr>
      <w:r>
        <w:separator/>
      </w:r>
    </w:p>
  </w:footnote>
  <w:footnote w:type="continuationSeparator" w:id="0">
    <w:p w14:paraId="499F930A" w14:textId="77777777" w:rsidR="0089696B" w:rsidRDefault="0089696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0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275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2678"/>
    <w:rsid w:val="00090552"/>
    <w:rsid w:val="00094F82"/>
    <w:rsid w:val="000C2AAC"/>
    <w:rsid w:val="000C466B"/>
    <w:rsid w:val="000F1309"/>
    <w:rsid w:val="00110F0C"/>
    <w:rsid w:val="00132E1B"/>
    <w:rsid w:val="00155EF2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501"/>
    <w:rsid w:val="00352688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00B1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696B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B5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C800-EA28-4499-AF98-4F8A5D8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y</cp:lastModifiedBy>
  <cp:revision>7</cp:revision>
  <cp:lastPrinted>2016-04-01T08:38:00Z</cp:lastPrinted>
  <dcterms:created xsi:type="dcterms:W3CDTF">2015-08-27T03:09:00Z</dcterms:created>
  <dcterms:modified xsi:type="dcterms:W3CDTF">2016-04-01T09:01:00Z</dcterms:modified>
</cp:coreProperties>
</file>