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การรับชำระภาษีป้าย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การรับชำระภาษีป้าย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ภาษีป้าย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2510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การรับชำระภาษีป้าย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คลองท่อมใต้  อ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คลองท่อม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กระบี่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กระบี่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ตามพระราชบัญญัติภาษีป้าย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เพื่อหารายได้ โดยมีหลักเกณฑ์ วิธีการ 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เทศบาลหรือองค์การบริหารส่วนตำบล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ประชาสัมพันธ์ขั้นตอนและวิธีการเสียภาษี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>. 1)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เจ้าของป้ายยื่นแบบแสดงรายการภาษีป้าย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 xml:space="preserve">.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ภายในเดือนมีนาคม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>. 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เจ้าของป้ายชำระภาษีทันที หรือชำระภาษีภายในกำหนดเวลา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กรณีที่เจ้าของป้ายชำระภาษีเกินเวลาที่กำหนด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นับแต่ได้รับแจ้งการประเมิน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ต้องชำระภาษีและเงินเพิ่ม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 xml:space="preserve">.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ภายในระยะเวลา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นับแต่วันที่ได้รับอุทธรณ์ ตามพระราชบัญญัติภาษีป้าย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2510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10.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11.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พระราชบัญญัติการอำนวยความสะดวกในการพิจารณาอนุญาตของทางราชการ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2558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ส่วนการคลัง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กระบี่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2DEE1DA7" w14:textId="77777777" w:rsidTr="00313D38">
        <w:tc>
          <w:tcPr>
            <w:tcW w:w="675" w:type="dxa"/>
            <w:vAlign w:val="center"/>
          </w:tcPr>
          <w:p w14:paraId="22F4AB8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F662F9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E3BA45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11D8A0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พนักงานเจ้าหน้าที่พิจารณาตรวจสอบรายการป้าย ตามแบบแสดงรายการภาษีป้าย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</w:t>
            </w:r>
          </w:p>
          <w:p w14:paraId="2546281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F7D78A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B8AD7F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788C002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นับจากวันที่ยื่นแสดงรายการภาษีป้าย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  ส่วนการคลังองค์การบริหารส่วนตำบลคลองท่อมใต้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กระบี่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2F50B802" w14:textId="77777777" w:rsidTr="00313D38">
        <w:tc>
          <w:tcPr>
            <w:tcW w:w="675" w:type="dxa"/>
            <w:vAlign w:val="center"/>
          </w:tcPr>
          <w:p w14:paraId="22F4488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08FAAC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2985E0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A5D01E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เจ้าของป้ายชำระภาษี</w:t>
            </w:r>
          </w:p>
          <w:p w14:paraId="3D1F957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FB61B8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84AB1F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49ABCF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นับแต่ได้รับแจ้งการประเมิน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กรณีชำระเกิน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จะต้องชำระเงินเพิ่มตามอัตราที่กฎหมายกำหนด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ส่วนการคลัง  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กระบี่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46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ผู้ยื่นคำขอต้องลงชื่อรับรองสำเนาพร้อมลงวันที่กำกับ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E2646A8" w14:textId="77777777" w:rsidTr="004E651F">
        <w:trPr>
          <w:jc w:val="center"/>
        </w:trPr>
        <w:tc>
          <w:tcPr>
            <w:tcW w:w="675" w:type="dxa"/>
            <w:vAlign w:val="center"/>
          </w:tcPr>
          <w:p w14:paraId="46B001D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9444CA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7C3DACE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51F455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BB47E4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65E9D2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6BEBB5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ผู้ยื่นคำขอต้องลงชื่อรับรองสำเนาพร้อมลงวันที่กำกับ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F147CC8" w14:textId="77777777" w:rsidTr="004E651F">
        <w:trPr>
          <w:jc w:val="center"/>
        </w:trPr>
        <w:tc>
          <w:tcPr>
            <w:tcW w:w="675" w:type="dxa"/>
            <w:vAlign w:val="center"/>
          </w:tcPr>
          <w:p w14:paraId="7D71888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8E7EC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</w:tc>
        <w:tc>
          <w:tcPr>
            <w:tcW w:w="1843" w:type="dxa"/>
          </w:tcPr>
          <w:p w14:paraId="00A3525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499D11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BF6DC6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873707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FAD86A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66E1DB8" w14:textId="77777777" w:rsidTr="004E651F">
        <w:trPr>
          <w:jc w:val="center"/>
        </w:trPr>
        <w:tc>
          <w:tcPr>
            <w:tcW w:w="675" w:type="dxa"/>
            <w:vAlign w:val="center"/>
          </w:tcPr>
          <w:p w14:paraId="1003C7B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C11A71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</w:tc>
        <w:tc>
          <w:tcPr>
            <w:tcW w:w="1843" w:type="dxa"/>
          </w:tcPr>
          <w:p w14:paraId="4C4542D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559" w:type="dxa"/>
          </w:tcPr>
          <w:p w14:paraId="18218E8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A652D1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67F2AE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79E13E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ผู้ยื่นคำขอต้องลงชื่อรับรองสำเนาพร้อมลงวันที่กำกับ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DDEE3EB" w14:textId="77777777" w:rsidTr="004E651F">
        <w:trPr>
          <w:jc w:val="center"/>
        </w:trPr>
        <w:tc>
          <w:tcPr>
            <w:tcW w:w="675" w:type="dxa"/>
            <w:vAlign w:val="center"/>
          </w:tcPr>
          <w:p w14:paraId="5976FA6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471241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14:paraId="4382B56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08757CC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E414BD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A06631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215801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ให้กรรมการผู้มีอำนาจลงนามเซ็นรับรองสำเนาพร้องประทับตรานิติบุคคล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D975785" w14:textId="77777777" w:rsidTr="004E651F">
        <w:trPr>
          <w:jc w:val="center"/>
        </w:trPr>
        <w:tc>
          <w:tcPr>
            <w:tcW w:w="675" w:type="dxa"/>
            <w:vAlign w:val="center"/>
          </w:tcPr>
          <w:p w14:paraId="2ADA7CD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F364F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สำเนาใบเสร็จรับเงินภาษีป้าย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14:paraId="06747DE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559" w:type="dxa"/>
          </w:tcPr>
          <w:p w14:paraId="3E0E75D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BCB5CB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3AFFD3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1921E0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759ACC7" w14:textId="77777777" w:rsidTr="004E651F">
        <w:trPr>
          <w:jc w:val="center"/>
        </w:trPr>
        <w:tc>
          <w:tcPr>
            <w:tcW w:w="675" w:type="dxa"/>
            <w:vAlign w:val="center"/>
          </w:tcPr>
          <w:p w14:paraId="32058D1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037ED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32671E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4ED46D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DC2C93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4AD540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87CD08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075 640 364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9E66E28" w14:textId="77777777" w:rsidTr="00C1539D">
        <w:tc>
          <w:tcPr>
            <w:tcW w:w="534" w:type="dxa"/>
          </w:tcPr>
          <w:p w14:paraId="56463C4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F83AF3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แบบยื่นอุทธรณ์ภาษีป้าย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4)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0C6CD" w14:textId="77777777" w:rsidR="00DF21DC" w:rsidRDefault="00DF21DC" w:rsidP="00C81DB8">
      <w:pPr>
        <w:spacing w:after="0" w:line="240" w:lineRule="auto"/>
      </w:pPr>
      <w:r>
        <w:separator/>
      </w:r>
    </w:p>
  </w:endnote>
  <w:endnote w:type="continuationSeparator" w:id="0">
    <w:p w14:paraId="0BB269B2" w14:textId="77777777" w:rsidR="00DF21DC" w:rsidRDefault="00DF21D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2AA80" w14:textId="77777777" w:rsidR="00DF21DC" w:rsidRDefault="00DF21DC" w:rsidP="00C81DB8">
      <w:pPr>
        <w:spacing w:after="0" w:line="240" w:lineRule="auto"/>
      </w:pPr>
      <w:r>
        <w:separator/>
      </w:r>
    </w:p>
  </w:footnote>
  <w:footnote w:type="continuationSeparator" w:id="0">
    <w:p w14:paraId="63B1109E" w14:textId="77777777" w:rsidR="00DF21DC" w:rsidRDefault="00DF21D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7B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A57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A57B7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F21DC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77C41-AB22-4E20-9354-2E8BD32B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</cp:lastModifiedBy>
  <cp:revision>2</cp:revision>
  <cp:lastPrinted>2015-03-02T15:12:00Z</cp:lastPrinted>
  <dcterms:created xsi:type="dcterms:W3CDTF">2015-08-27T03:51:00Z</dcterms:created>
  <dcterms:modified xsi:type="dcterms:W3CDTF">2015-08-27T03:51:00Z</dcterms:modified>
</cp:coreProperties>
</file>