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3D4773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bookmarkEnd w:id="0"/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5609A0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7BBCA4AA" w14:textId="77777777" w:rsidTr="008C1396">
        <w:tc>
          <w:tcPr>
            <w:tcW w:w="675" w:type="dxa"/>
          </w:tcPr>
          <w:p w14:paraId="3604614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BD218B" w14:textId="46015BE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546753F5" w14:textId="77777777" w:rsidTr="008C1396">
        <w:tc>
          <w:tcPr>
            <w:tcW w:w="675" w:type="dxa"/>
          </w:tcPr>
          <w:p w14:paraId="0F05FF6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14C21B" w14:textId="3D30701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6DF1F1A8" w14:textId="77777777" w:rsidTr="008C1396">
        <w:tc>
          <w:tcPr>
            <w:tcW w:w="675" w:type="dxa"/>
          </w:tcPr>
          <w:p w14:paraId="1B0CC92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3CEA36" w14:textId="0648BF6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1A6BA704" w14:textId="77777777" w:rsidTr="008C1396">
        <w:tc>
          <w:tcPr>
            <w:tcW w:w="675" w:type="dxa"/>
          </w:tcPr>
          <w:p w14:paraId="75D0A4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679FD6" w14:textId="3D15242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7D26D112" w14:textId="77777777" w:rsidTr="008C1396">
        <w:tc>
          <w:tcPr>
            <w:tcW w:w="675" w:type="dxa"/>
          </w:tcPr>
          <w:p w14:paraId="2EF308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5F6809" w14:textId="6F18095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757E0870" w14:textId="77777777" w:rsidTr="008C1396">
        <w:tc>
          <w:tcPr>
            <w:tcW w:w="675" w:type="dxa"/>
          </w:tcPr>
          <w:p w14:paraId="552F9B6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F92144" w14:textId="775FF5C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2C3B3043" w14:textId="77777777" w:rsidTr="008C1396">
        <w:tc>
          <w:tcPr>
            <w:tcW w:w="675" w:type="dxa"/>
          </w:tcPr>
          <w:p w14:paraId="7F16AF9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B27B90" w14:textId="623AA67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</w:t>
            </w:r>
            <w:r w:rsidR="003D4773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ณิชย์ และเลขคำขอจดทะเบียนพาณิชย</w:t>
            </w:r>
          </w:p>
        </w:tc>
      </w:tr>
      <w:tr w:rsidR="0087182F" w:rsidRPr="0087182F" w14:paraId="0686B3C8" w14:textId="77777777" w:rsidTr="008C1396">
        <w:tc>
          <w:tcPr>
            <w:tcW w:w="675" w:type="dxa"/>
          </w:tcPr>
          <w:p w14:paraId="75B732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D0FCFF" w14:textId="7F0FF98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14:paraId="66D4C821" w14:textId="77777777" w:rsidTr="008C1396">
        <w:tc>
          <w:tcPr>
            <w:tcW w:w="675" w:type="dxa"/>
          </w:tcPr>
          <w:p w14:paraId="78ABBD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9C1E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35109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3D4773" w:rsidRDefault="008E2900" w:rsidP="003D4773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C5449F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3D4773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3D4773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5AA617" w14:textId="77777777" w:rsidTr="00313D38">
        <w:tc>
          <w:tcPr>
            <w:tcW w:w="675" w:type="dxa"/>
            <w:vAlign w:val="center"/>
          </w:tcPr>
          <w:p w14:paraId="0C0E91B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F94A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79C0CB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A01F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61EAD7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472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9D415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84C9E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9792975" w14:textId="77777777" w:rsidTr="00313D38">
        <w:tc>
          <w:tcPr>
            <w:tcW w:w="675" w:type="dxa"/>
            <w:vAlign w:val="center"/>
          </w:tcPr>
          <w:p w14:paraId="16A274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6AC2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AA8A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9349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17E39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75AF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7E53A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FFEB5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B3441D2" w14:textId="77777777" w:rsidTr="00313D38">
        <w:tc>
          <w:tcPr>
            <w:tcW w:w="675" w:type="dxa"/>
            <w:vAlign w:val="center"/>
          </w:tcPr>
          <w:p w14:paraId="68384A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9446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D72BC2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A929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559FF9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3E21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B9286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F43E85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68A5398D" w:rsidR="008E2900" w:rsidRPr="003D4773" w:rsidRDefault="00C26ED0" w:rsidP="003D4773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259DCD5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1DC14EB" w14:textId="77777777" w:rsidR="003D4773" w:rsidRPr="003D4773" w:rsidRDefault="003D4773" w:rsidP="003D4773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FEEDC8" w14:textId="77777777" w:rsidTr="004E651F">
        <w:trPr>
          <w:jc w:val="center"/>
        </w:trPr>
        <w:tc>
          <w:tcPr>
            <w:tcW w:w="675" w:type="dxa"/>
            <w:vAlign w:val="center"/>
          </w:tcPr>
          <w:p w14:paraId="3ECDD96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19FC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1EBB6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C4D4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19B6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7B31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29D5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4FDAB8" w14:textId="77777777" w:rsidTr="004E651F">
        <w:tc>
          <w:tcPr>
            <w:tcW w:w="675" w:type="dxa"/>
            <w:vAlign w:val="center"/>
          </w:tcPr>
          <w:p w14:paraId="7FF4F1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E9CE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 โดยให้เจ้าของร้านหรือ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0E938B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D5EED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D7C7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17A8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B7AC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DD0DA6" w14:textId="77777777" w:rsidTr="004E651F">
        <w:tc>
          <w:tcPr>
            <w:tcW w:w="675" w:type="dxa"/>
            <w:vAlign w:val="center"/>
          </w:tcPr>
          <w:p w14:paraId="77868B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A57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091BDD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0309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8707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2D75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1377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692C47" w14:textId="77777777" w:rsidTr="004E651F">
        <w:tc>
          <w:tcPr>
            <w:tcW w:w="675" w:type="dxa"/>
            <w:vAlign w:val="center"/>
          </w:tcPr>
          <w:p w14:paraId="0A6155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0A77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14:paraId="53A967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4FEC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65D7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19EC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9D5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08EC6B" w14:textId="77777777" w:rsidTr="004E651F">
        <w:tc>
          <w:tcPr>
            <w:tcW w:w="675" w:type="dxa"/>
            <w:vAlign w:val="center"/>
          </w:tcPr>
          <w:p w14:paraId="07D471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1D3B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</w:tc>
        <w:tc>
          <w:tcPr>
            <w:tcW w:w="1843" w:type="dxa"/>
          </w:tcPr>
          <w:p w14:paraId="087138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9346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0374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8E16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1378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9EE780" w14:textId="77777777" w:rsidTr="004E651F">
        <w:tc>
          <w:tcPr>
            <w:tcW w:w="675" w:type="dxa"/>
            <w:vAlign w:val="center"/>
          </w:tcPr>
          <w:p w14:paraId="7F62BC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F30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14:paraId="4BCBCF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F076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054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7F9B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8C26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655516" w14:textId="77777777" w:rsidTr="004E651F">
        <w:tc>
          <w:tcPr>
            <w:tcW w:w="675" w:type="dxa"/>
            <w:vAlign w:val="center"/>
          </w:tcPr>
          <w:p w14:paraId="3A23DF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170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7476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ECD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DC55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B629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661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A2E119" w14:textId="77777777" w:rsidTr="004E651F">
        <w:tc>
          <w:tcPr>
            <w:tcW w:w="675" w:type="dxa"/>
            <w:vAlign w:val="center"/>
          </w:tcPr>
          <w:p w14:paraId="3D7DE5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D9C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 หรือหนังสือรับรองการใช้สิทธิตามสนธิสัญญา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581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E15B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8136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1066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45B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7BDE61" w14:textId="77777777" w:rsidTr="004E651F">
        <w:tc>
          <w:tcPr>
            <w:tcW w:w="675" w:type="dxa"/>
            <w:vAlign w:val="center"/>
          </w:tcPr>
          <w:p w14:paraId="41A254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8AB3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3068F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BAB4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BCBD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C35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6569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22E40E" w14:textId="77777777" w:rsidTr="004E651F">
        <w:tc>
          <w:tcPr>
            <w:tcW w:w="675" w:type="dxa"/>
            <w:vAlign w:val="center"/>
          </w:tcPr>
          <w:p w14:paraId="210F14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82A3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0B6F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76AEA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B60F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8426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C607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D75434" w14:textId="77777777" w:rsidTr="004E651F">
        <w:tc>
          <w:tcPr>
            <w:tcW w:w="675" w:type="dxa"/>
            <w:vAlign w:val="center"/>
          </w:tcPr>
          <w:p w14:paraId="0F93A8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A5EF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2EF1FF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D846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1C6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452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6557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ใช้ในกรณีประกอบพาณิชยกิจการขาย หรือให้เช่า แผ่นซีดี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DBEC61" w14:textId="77777777" w:rsidTr="004E651F">
        <w:tc>
          <w:tcPr>
            <w:tcW w:w="675" w:type="dxa"/>
            <w:vAlign w:val="center"/>
          </w:tcPr>
          <w:p w14:paraId="44C608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4157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แสดงจำนวนเงินทุนก็ได้</w:t>
            </w:r>
          </w:p>
        </w:tc>
        <w:tc>
          <w:tcPr>
            <w:tcW w:w="1843" w:type="dxa"/>
          </w:tcPr>
          <w:p w14:paraId="71BBB9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9D068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37E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57E6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23EA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AB6F14" w14:textId="77777777" w:rsidTr="004E651F">
        <w:tc>
          <w:tcPr>
            <w:tcW w:w="675" w:type="dxa"/>
            <w:vAlign w:val="center"/>
          </w:tcPr>
          <w:p w14:paraId="120847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A1CE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74834C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27CD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05F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0B37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6430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C21B53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5D6B972F" w14:textId="77777777" w:rsidTr="00090552">
        <w:tc>
          <w:tcPr>
            <w:tcW w:w="534" w:type="dxa"/>
          </w:tcPr>
          <w:p w14:paraId="30D1282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2FD8055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14:paraId="323130DE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42C9562" w14:textId="28FA79DC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56288B85" w14:textId="77777777" w:rsidR="003D4773" w:rsidRPr="003D4773" w:rsidRDefault="003D4773" w:rsidP="003D4773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F653B2" w14:textId="77777777" w:rsidTr="00C1539D">
        <w:tc>
          <w:tcPr>
            <w:tcW w:w="534" w:type="dxa"/>
          </w:tcPr>
          <w:p w14:paraId="0393C3F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D17E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9A6B0B" w:rsidRDefault="00C1539D" w:rsidP="009A6B0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0B5064A4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9A6B0B" w:rsidRPr="009A6B0B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ไม่มี</w:t>
      </w:r>
    </w:p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4ACF1" w14:textId="77777777" w:rsidR="003A4DE7" w:rsidRDefault="003A4DE7" w:rsidP="00C81DB8">
      <w:pPr>
        <w:spacing w:after="0" w:line="240" w:lineRule="auto"/>
      </w:pPr>
      <w:r>
        <w:separator/>
      </w:r>
    </w:p>
  </w:endnote>
  <w:endnote w:type="continuationSeparator" w:id="0">
    <w:p w14:paraId="7B68DD88" w14:textId="77777777" w:rsidR="003A4DE7" w:rsidRDefault="003A4DE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6B94" w14:textId="77777777" w:rsidR="003A4DE7" w:rsidRDefault="003A4DE7" w:rsidP="00C81DB8">
      <w:pPr>
        <w:spacing w:after="0" w:line="240" w:lineRule="auto"/>
      </w:pPr>
      <w:r>
        <w:separator/>
      </w:r>
    </w:p>
  </w:footnote>
  <w:footnote w:type="continuationSeparator" w:id="0">
    <w:p w14:paraId="373174AE" w14:textId="77777777" w:rsidR="003A4DE7" w:rsidRDefault="003A4DE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7D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68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4DE7"/>
    <w:rsid w:val="003C25A4"/>
    <w:rsid w:val="003D4773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479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B0B"/>
    <w:rsid w:val="009B06C0"/>
    <w:rsid w:val="009B68CC"/>
    <w:rsid w:val="009B7715"/>
    <w:rsid w:val="00A05B9B"/>
    <w:rsid w:val="00A10CDA"/>
    <w:rsid w:val="00A13B6C"/>
    <w:rsid w:val="00A47E94"/>
    <w:rsid w:val="00A812F5"/>
    <w:rsid w:val="00AA7734"/>
    <w:rsid w:val="00AC4ACB"/>
    <w:rsid w:val="00AE6A9D"/>
    <w:rsid w:val="00AF4A06"/>
    <w:rsid w:val="00B23DA2"/>
    <w:rsid w:val="00B509FC"/>
    <w:rsid w:val="00B740A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687D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5A50-22AF-4E02-982B-8CC579F0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2016-04-04T02:26:00Z</cp:lastPrinted>
  <dcterms:created xsi:type="dcterms:W3CDTF">2015-08-27T03:12:00Z</dcterms:created>
  <dcterms:modified xsi:type="dcterms:W3CDTF">2016-04-04T02:49:00Z</dcterms:modified>
</cp:coreProperties>
</file>