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ข้อบัญญัติองค์การบริหารส่วนตำบลคลองท่อมใต้ เรื่อง ตลาด 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๒๕๕๔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ก่อนสิ้นอายุใบอนุญาต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การขอต่ออายุใบอนุญาตจัดตั้งตลาด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,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จัดตั้งตลาดขึ้นตามอำนาจหน้าที่ 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ตรวจสอบเอกสารในการยื่นคำขอตามหลักเกณฑ์และเงื่อนไขการยื่นคำขอ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06C5602" w14:textId="77777777" w:rsidTr="00313D38">
        <w:tc>
          <w:tcPr>
            <w:tcW w:w="675" w:type="dxa"/>
            <w:vAlign w:val="center"/>
          </w:tcPr>
          <w:p w14:paraId="2F5AD83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26A78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F5BA3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F49C9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การพิจารณาคำขอโดยเจ้าหน้าที่</w:t>
            </w:r>
          </w:p>
          <w:p w14:paraId="20289F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180BB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2AA0B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607B2CA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602E23B6" w14:textId="77777777" w:rsidTr="00313D38">
        <w:tc>
          <w:tcPr>
            <w:tcW w:w="675" w:type="dxa"/>
            <w:vAlign w:val="center"/>
          </w:tcPr>
          <w:p w14:paraId="072C810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5F2F4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A59E0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BACF16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ลงนามโดยนายกองค์การบริหารส่วนตำบล</w:t>
            </w:r>
          </w:p>
          <w:p w14:paraId="24B4C0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49B30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67280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B769B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12E96D2" w14:textId="77777777" w:rsidTr="004E651F">
        <w:trPr>
          <w:jc w:val="center"/>
        </w:trPr>
        <w:tc>
          <w:tcPr>
            <w:tcW w:w="675" w:type="dxa"/>
            <w:vAlign w:val="center"/>
          </w:tcPr>
          <w:p w14:paraId="651CF1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7A18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0FC1C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2EC9F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AB3C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3EF8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C24D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สำเนาใบอนุญาตจัดตั้งตลาด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ผู้ยื่นคำขอต้องลงชื่อรับรองสำเนาพร้อมลงวันที่กำกับ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37DB6C" w14:textId="77777777" w:rsidTr="004E651F">
        <w:tc>
          <w:tcPr>
            <w:tcW w:w="675" w:type="dxa"/>
            <w:vAlign w:val="center"/>
          </w:tcPr>
          <w:p w14:paraId="035CD3B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334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แบบฟอร์มที่กรอกถูกต้องครบถ้วน</w:t>
            </w:r>
          </w:p>
        </w:tc>
        <w:tc>
          <w:tcPr>
            <w:tcW w:w="1843" w:type="dxa"/>
          </w:tcPr>
          <w:p w14:paraId="1A2F2E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559" w:type="dxa"/>
          </w:tcPr>
          <w:p w14:paraId="1F191D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FE2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BB6B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0732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ค่าธรรมเนียมต่ออายุใบอนุญาตจัดตั้งตลาด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7CABAA" w14:textId="77777777" w:rsidTr="00C1539D">
        <w:tc>
          <w:tcPr>
            <w:tcW w:w="534" w:type="dxa"/>
          </w:tcPr>
          <w:p w14:paraId="46E9977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64E3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581C" w14:textId="77777777" w:rsidR="00795B52" w:rsidRDefault="00795B52" w:rsidP="00C81DB8">
      <w:pPr>
        <w:spacing w:after="0" w:line="240" w:lineRule="auto"/>
      </w:pPr>
      <w:r>
        <w:separator/>
      </w:r>
    </w:p>
  </w:endnote>
  <w:endnote w:type="continuationSeparator" w:id="0">
    <w:p w14:paraId="38AFDF28" w14:textId="77777777" w:rsidR="00795B52" w:rsidRDefault="00795B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DD154" w14:textId="77777777" w:rsidR="00795B52" w:rsidRDefault="00795B52" w:rsidP="00C81DB8">
      <w:pPr>
        <w:spacing w:after="0" w:line="240" w:lineRule="auto"/>
      </w:pPr>
      <w:r>
        <w:separator/>
      </w:r>
    </w:p>
  </w:footnote>
  <w:footnote w:type="continuationSeparator" w:id="0">
    <w:p w14:paraId="6DA1F0FF" w14:textId="77777777" w:rsidR="00795B52" w:rsidRDefault="00795B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47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B1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479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5B52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0120-BE80-4D0B-8E6A-09734BC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2</cp:revision>
  <cp:lastPrinted>2015-03-02T15:12:00Z</cp:lastPrinted>
  <dcterms:created xsi:type="dcterms:W3CDTF">2015-08-27T02:39:00Z</dcterms:created>
  <dcterms:modified xsi:type="dcterms:W3CDTF">2015-08-27T02:39:00Z</dcterms:modified>
</cp:coreProperties>
</file>