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05A158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2AF964B1" w14:textId="46B4383C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EA423A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8653E4A" w14:textId="5365B6CD" w:rsidR="00EA423A" w:rsidRPr="000C2AAC" w:rsidRDefault="00EA423A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C9C832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EA423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 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โดยไม</w:t>
      </w:r>
      <w:r w:rsidR="00EA423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EA423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EA423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 ก็ได</w:t>
      </w:r>
      <w:r w:rsidR="00EA423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EA423A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EA423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EA423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16EC6C" w14:textId="77777777" w:rsidTr="00313D38">
        <w:tc>
          <w:tcPr>
            <w:tcW w:w="675" w:type="dxa"/>
            <w:vAlign w:val="center"/>
          </w:tcPr>
          <w:p w14:paraId="03BE0A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B2D0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E40C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B09CE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F7F4B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7B10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3A45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B9AB4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AEAAFC" w14:textId="77777777" w:rsidTr="00313D38">
        <w:tc>
          <w:tcPr>
            <w:tcW w:w="675" w:type="dxa"/>
            <w:vAlign w:val="center"/>
          </w:tcPr>
          <w:p w14:paraId="5F78BDC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1668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A530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3E894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</w:t>
            </w:r>
          </w:p>
          <w:p w14:paraId="1A263D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0F01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BFE8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1738AF6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EA423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B60FC03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8F3870" w14:textId="77777777" w:rsidTr="004E651F">
        <w:trPr>
          <w:jc w:val="center"/>
        </w:trPr>
        <w:tc>
          <w:tcPr>
            <w:tcW w:w="675" w:type="dxa"/>
            <w:vAlign w:val="center"/>
          </w:tcPr>
          <w:p w14:paraId="6BE273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82E7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DF174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1BD7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3119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9EA1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9F8A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0AAEB8" w14:textId="77777777" w:rsidTr="004E651F">
        <w:tc>
          <w:tcPr>
            <w:tcW w:w="675" w:type="dxa"/>
            <w:vAlign w:val="center"/>
          </w:tcPr>
          <w:p w14:paraId="647518A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3F6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หนังสือรับรองของวิศวกรผู้ออกแบบขั้นตอนและสิ่ง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F113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90F3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DFAA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9AE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EC3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6028ED" w14:textId="77777777" w:rsidTr="004E651F">
        <w:tc>
          <w:tcPr>
            <w:tcW w:w="675" w:type="dxa"/>
            <w:vAlign w:val="center"/>
          </w:tcPr>
          <w:p w14:paraId="4DDDC2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8DCD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0E1781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DEFC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7DC1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6268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4D2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DAB355" w14:textId="77777777" w:rsidTr="004E651F">
        <w:tc>
          <w:tcPr>
            <w:tcW w:w="675" w:type="dxa"/>
            <w:vAlign w:val="center"/>
          </w:tcPr>
          <w:p w14:paraId="420EF9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7AB8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0994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887BD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79CD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CC3F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9F64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4D482B" w14:textId="77777777" w:rsidTr="004E651F">
        <w:tc>
          <w:tcPr>
            <w:tcW w:w="675" w:type="dxa"/>
            <w:vAlign w:val="center"/>
          </w:tcPr>
          <w:p w14:paraId="011E92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E64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8552E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EF1D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432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E5D2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CD83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F8A956" w14:textId="77777777" w:rsidTr="004E651F">
        <w:tc>
          <w:tcPr>
            <w:tcW w:w="675" w:type="dxa"/>
            <w:vAlign w:val="center"/>
          </w:tcPr>
          <w:p w14:paraId="3DD674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533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1F5D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4CE4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D823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C930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6544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2759F4" w14:textId="77777777" w:rsidTr="004E651F">
        <w:tc>
          <w:tcPr>
            <w:tcW w:w="675" w:type="dxa"/>
            <w:vAlign w:val="center"/>
          </w:tcPr>
          <w:p w14:paraId="4C8530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ACB7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19E2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23B5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007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3528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536A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F230FF" w14:textId="77777777" w:rsidTr="004E651F">
        <w:tc>
          <w:tcPr>
            <w:tcW w:w="675" w:type="dxa"/>
            <w:vAlign w:val="center"/>
          </w:tcPr>
          <w:p w14:paraId="74B2A4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5DD1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4ACA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590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8B16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DA17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D622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F0373E" w14:textId="77777777" w:rsidTr="004E651F">
        <w:tc>
          <w:tcPr>
            <w:tcW w:w="675" w:type="dxa"/>
            <w:vAlign w:val="center"/>
          </w:tcPr>
          <w:p w14:paraId="4E4E51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A7AA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44236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382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9100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D7EE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D7D4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2B0CE7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EA423A" w:rsidRDefault="008E2900" w:rsidP="00EA423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E77890E" w14:textId="77777777" w:rsidTr="00C1539D">
        <w:tc>
          <w:tcPr>
            <w:tcW w:w="534" w:type="dxa"/>
          </w:tcPr>
          <w:p w14:paraId="28842AE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6EB08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0B5F396" w14:textId="77777777" w:rsidTr="00C1539D">
        <w:tc>
          <w:tcPr>
            <w:tcW w:w="534" w:type="dxa"/>
          </w:tcPr>
          <w:p w14:paraId="0AD1BF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B4C3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3BA681DD" w:rsidR="0064558D" w:rsidRPr="000C2AAC" w:rsidRDefault="0064558D" w:rsidP="00EA423A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D2C3" w14:textId="77777777" w:rsidR="00FA7604" w:rsidRDefault="00FA7604" w:rsidP="00C81DB8">
      <w:pPr>
        <w:spacing w:after="0" w:line="240" w:lineRule="auto"/>
      </w:pPr>
      <w:r>
        <w:separator/>
      </w:r>
    </w:p>
  </w:endnote>
  <w:endnote w:type="continuationSeparator" w:id="0">
    <w:p w14:paraId="6FE42879" w14:textId="77777777" w:rsidR="00FA7604" w:rsidRDefault="00FA760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7886" w14:textId="77777777" w:rsidR="00FA7604" w:rsidRDefault="00FA7604" w:rsidP="00C81DB8">
      <w:pPr>
        <w:spacing w:after="0" w:line="240" w:lineRule="auto"/>
      </w:pPr>
      <w:r>
        <w:separator/>
      </w:r>
    </w:p>
  </w:footnote>
  <w:footnote w:type="continuationSeparator" w:id="0">
    <w:p w14:paraId="01C2391D" w14:textId="77777777" w:rsidR="00FA7604" w:rsidRDefault="00FA760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2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42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353B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2D2C"/>
    <w:rsid w:val="00E97AE3"/>
    <w:rsid w:val="00EA423A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7604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148C-6473-43CE-8593-824EB7C1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2016-04-04T08:09:00Z</cp:lastPrinted>
  <dcterms:created xsi:type="dcterms:W3CDTF">2015-08-27T03:41:00Z</dcterms:created>
  <dcterms:modified xsi:type="dcterms:W3CDTF">2016-04-04T08:09:00Z</dcterms:modified>
</cp:coreProperties>
</file>