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bookmarkStart w:id="0" w:name="_GoBack"/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 และบริษัทมหาชนจำกัด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 และบริษัทมหาชนจำกัด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B712DF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64FB1792" w14:textId="77777777" w:rsidTr="008C1396">
        <w:tc>
          <w:tcPr>
            <w:tcW w:w="675" w:type="dxa"/>
          </w:tcPr>
          <w:p w14:paraId="302E8D9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0A8E1F" w14:textId="7FFDC38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11C9C22E" w14:textId="77777777" w:rsidTr="008C1396">
        <w:tc>
          <w:tcPr>
            <w:tcW w:w="675" w:type="dxa"/>
          </w:tcPr>
          <w:p w14:paraId="0FC433D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D54BCE" w14:textId="45423D7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0F9DEEB1" w14:textId="77777777" w:rsidTr="008C1396">
        <w:tc>
          <w:tcPr>
            <w:tcW w:w="675" w:type="dxa"/>
          </w:tcPr>
          <w:p w14:paraId="042B15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16C55B" w14:textId="193C3BE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6F083C38" w14:textId="77777777" w:rsidTr="008C1396">
        <w:tc>
          <w:tcPr>
            <w:tcW w:w="675" w:type="dxa"/>
          </w:tcPr>
          <w:p w14:paraId="38DAC81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08B4AE" w14:textId="72C49D6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4C30D4BB" w14:textId="77777777" w:rsidTr="008C1396">
        <w:tc>
          <w:tcPr>
            <w:tcW w:w="675" w:type="dxa"/>
          </w:tcPr>
          <w:p w14:paraId="29FB155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80E07C" w14:textId="7BD6B66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124C29CF" w14:textId="77777777" w:rsidTr="008C1396">
        <w:tc>
          <w:tcPr>
            <w:tcW w:w="675" w:type="dxa"/>
          </w:tcPr>
          <w:p w14:paraId="085DE20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1C0DDA" w14:textId="36C3601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5D856D6A" w14:textId="77777777" w:rsidTr="008C1396">
        <w:tc>
          <w:tcPr>
            <w:tcW w:w="675" w:type="dxa"/>
          </w:tcPr>
          <w:p w14:paraId="0EEC93D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0FE307" w14:textId="0D36BF0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3A7C02AC" w14:textId="77777777" w:rsidTr="008C1396">
        <w:tc>
          <w:tcPr>
            <w:tcW w:w="675" w:type="dxa"/>
          </w:tcPr>
          <w:p w14:paraId="62C36E9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4DA9E8" w14:textId="084B88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786F47CA" w14:textId="77777777" w:rsidTr="008C1396">
        <w:tc>
          <w:tcPr>
            <w:tcW w:w="675" w:type="dxa"/>
          </w:tcPr>
          <w:p w14:paraId="427F4EB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FB67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4FCCA1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 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 และบริษัทมหาชนจำกัด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67F477F5" w14:textId="77777777" w:rsidTr="009B7715">
        <w:tc>
          <w:tcPr>
            <w:tcW w:w="675" w:type="dxa"/>
          </w:tcPr>
          <w:p w14:paraId="60220B43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17055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F34F26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1D448023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251A45" w:rsidRDefault="008E2900" w:rsidP="00251A4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7E5599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 ซึ่งได้จดทะเบียนไว้แล้ว หากมีการเปลี่ยนแปลงรายการใดๆ ที่ได้จดทะเบียนไว้จะต้องยื่นคำขอจดทะเบียนเปลี่ยนแปลงรายการ 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="00831720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831720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3EAF35" w14:textId="77777777" w:rsidTr="00313D38">
        <w:tc>
          <w:tcPr>
            <w:tcW w:w="675" w:type="dxa"/>
            <w:vAlign w:val="center"/>
          </w:tcPr>
          <w:p w14:paraId="28AAE98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CD3BE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F80DE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D807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7395C8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2CCA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571AD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51A0B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21BCFE" w14:textId="77777777" w:rsidTr="00313D38">
        <w:tc>
          <w:tcPr>
            <w:tcW w:w="675" w:type="dxa"/>
            <w:vAlign w:val="center"/>
          </w:tcPr>
          <w:p w14:paraId="26D4696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DC9CD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7A9B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A120B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D6FD1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B2281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EB90FE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CA44CC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F3F7E71" w14:textId="77777777" w:rsidTr="00313D38">
        <w:tc>
          <w:tcPr>
            <w:tcW w:w="675" w:type="dxa"/>
            <w:vAlign w:val="center"/>
          </w:tcPr>
          <w:p w14:paraId="575C222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982A9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CA76BB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DDC9C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33625F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EBD4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54D37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E69E33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599CE047" w14:textId="679C5EAF" w:rsidR="008E2900" w:rsidRPr="00251A45" w:rsidRDefault="00C26ED0" w:rsidP="00251A45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74E93CC8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6473F3" w14:textId="77777777" w:rsidTr="004E651F">
        <w:trPr>
          <w:jc w:val="center"/>
        </w:trPr>
        <w:tc>
          <w:tcPr>
            <w:tcW w:w="675" w:type="dxa"/>
            <w:vAlign w:val="center"/>
          </w:tcPr>
          <w:p w14:paraId="31E282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B088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61FE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E5FD4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5C34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4C08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F6E2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4AC0466" w14:textId="77777777" w:rsidR="00831720" w:rsidRDefault="00831720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6319C84" w14:textId="77777777" w:rsidR="00831720" w:rsidRDefault="00831720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84E372B" w14:textId="77777777" w:rsidR="00831720" w:rsidRDefault="00831720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BA71D7A" w14:textId="77777777" w:rsidR="00831720" w:rsidRDefault="00831720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2CDC35C" w14:textId="77777777" w:rsidR="00251A45" w:rsidRDefault="00251A45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ACC8042" w14:textId="77777777" w:rsidR="00251A45" w:rsidRDefault="00251A45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205B706" w14:textId="77777777" w:rsidTr="004E651F">
        <w:tc>
          <w:tcPr>
            <w:tcW w:w="675" w:type="dxa"/>
            <w:vAlign w:val="center"/>
          </w:tcPr>
          <w:p w14:paraId="5AC119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FF16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</w:tc>
        <w:tc>
          <w:tcPr>
            <w:tcW w:w="1843" w:type="dxa"/>
          </w:tcPr>
          <w:p w14:paraId="211342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AE45A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69D2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B9B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F05B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F4E7E2E" w14:textId="77777777" w:rsidTr="004E651F">
        <w:tc>
          <w:tcPr>
            <w:tcW w:w="675" w:type="dxa"/>
            <w:vAlign w:val="center"/>
          </w:tcPr>
          <w:p w14:paraId="404B514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79BA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CE46E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2695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385D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65C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123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A89C270" w14:textId="77777777" w:rsidTr="004E651F">
        <w:tc>
          <w:tcPr>
            <w:tcW w:w="675" w:type="dxa"/>
            <w:vAlign w:val="center"/>
          </w:tcPr>
          <w:p w14:paraId="414B8B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429A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382341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A2AE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02B2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98D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1819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29DB03" w14:textId="77777777" w:rsidTr="004E651F">
        <w:tc>
          <w:tcPr>
            <w:tcW w:w="675" w:type="dxa"/>
            <w:vAlign w:val="center"/>
          </w:tcPr>
          <w:p w14:paraId="31F511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A50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3CE92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CE43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20CB8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114E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EAEA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8E8A7D7" w14:textId="77777777" w:rsidTr="004E651F">
        <w:tc>
          <w:tcPr>
            <w:tcW w:w="675" w:type="dxa"/>
            <w:vAlign w:val="center"/>
          </w:tcPr>
          <w:p w14:paraId="26C3F7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009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D54DC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8ECC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B34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A65C2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CF548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BE0464D" w14:textId="77777777" w:rsidTr="004E651F">
        <w:tc>
          <w:tcPr>
            <w:tcW w:w="675" w:type="dxa"/>
            <w:vAlign w:val="center"/>
          </w:tcPr>
          <w:p w14:paraId="607B8A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80B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2B329A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5874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6C76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EFE61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FB04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6F130F" w14:textId="77777777" w:rsidTr="004E651F">
        <w:tc>
          <w:tcPr>
            <w:tcW w:w="675" w:type="dxa"/>
            <w:vAlign w:val="center"/>
          </w:tcPr>
          <w:p w14:paraId="55F5D3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BB47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5B388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39768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A0F4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CA4F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57B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67C0E5" w14:textId="77777777" w:rsidTr="004E651F">
        <w:tc>
          <w:tcPr>
            <w:tcW w:w="675" w:type="dxa"/>
            <w:vAlign w:val="center"/>
          </w:tcPr>
          <w:p w14:paraId="0E3AE95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1750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 เอกสารเพิ่มเติม</w:t>
            </w:r>
          </w:p>
        </w:tc>
        <w:tc>
          <w:tcPr>
            <w:tcW w:w="1843" w:type="dxa"/>
          </w:tcPr>
          <w:p w14:paraId="6A69D6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542E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9BE2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419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7960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B9BE75" w14:textId="77777777" w:rsidTr="004E651F">
        <w:tc>
          <w:tcPr>
            <w:tcW w:w="675" w:type="dxa"/>
            <w:vAlign w:val="center"/>
          </w:tcPr>
          <w:p w14:paraId="1D6005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B0B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215BCF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A468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247C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D636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EAF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C96095D" w14:textId="77777777" w:rsidTr="004E651F">
        <w:tc>
          <w:tcPr>
            <w:tcW w:w="675" w:type="dxa"/>
            <w:vAlign w:val="center"/>
          </w:tcPr>
          <w:p w14:paraId="6CCC63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FFB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277C13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10A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DE75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3F5A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7495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0A6B1CB" w14:textId="77777777" w:rsidTr="00090552">
        <w:tc>
          <w:tcPr>
            <w:tcW w:w="534" w:type="dxa"/>
          </w:tcPr>
          <w:p w14:paraId="42F1EB2F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5D83EF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3F48237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63454D1" w14:textId="4C6C7525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251A45" w:rsidRDefault="008E2900" w:rsidP="00251A4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A583FE7" w14:textId="77777777" w:rsidTr="00C1539D">
        <w:tc>
          <w:tcPr>
            <w:tcW w:w="534" w:type="dxa"/>
          </w:tcPr>
          <w:p w14:paraId="65FF60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216CD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251A45" w:rsidRDefault="00C1539D" w:rsidP="00251A45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15D16A09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DC48D" w14:textId="77777777" w:rsidR="005406E9" w:rsidRDefault="005406E9" w:rsidP="00C81DB8">
      <w:pPr>
        <w:spacing w:after="0" w:line="240" w:lineRule="auto"/>
      </w:pPr>
      <w:r>
        <w:separator/>
      </w:r>
    </w:p>
  </w:endnote>
  <w:endnote w:type="continuationSeparator" w:id="0">
    <w:p w14:paraId="6E2E6969" w14:textId="77777777" w:rsidR="005406E9" w:rsidRDefault="005406E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17A2B" w14:textId="77777777" w:rsidR="005406E9" w:rsidRDefault="005406E9" w:rsidP="00C81DB8">
      <w:pPr>
        <w:spacing w:after="0" w:line="240" w:lineRule="auto"/>
      </w:pPr>
      <w:r>
        <w:separator/>
      </w:r>
    </w:p>
  </w:footnote>
  <w:footnote w:type="continuationSeparator" w:id="0">
    <w:p w14:paraId="3E07DA5A" w14:textId="77777777" w:rsidR="005406E9" w:rsidRDefault="005406E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EA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80EA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36C7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1A45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06E9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1720"/>
    <w:rsid w:val="0085230C"/>
    <w:rsid w:val="00862FC5"/>
    <w:rsid w:val="0087182F"/>
    <w:rsid w:val="0087509D"/>
    <w:rsid w:val="00876329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7CA5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0EA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25947-5493-463E-95EA-BA1F14AF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9</Pages>
  <Words>1255</Words>
  <Characters>7155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2016-04-04T03:40:00Z</cp:lastPrinted>
  <dcterms:created xsi:type="dcterms:W3CDTF">2015-08-27T02:46:00Z</dcterms:created>
  <dcterms:modified xsi:type="dcterms:W3CDTF">2016-04-04T03:59:00Z</dcterms:modified>
</cp:coreProperties>
</file>