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3461C">
      <w:pPr>
        <w:spacing w:after="0" w:line="240" w:lineRule="auto"/>
        <w:jc w:val="center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D8F37A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19AF0DF1" w14:textId="77777777" w:rsidTr="008C1396">
        <w:tc>
          <w:tcPr>
            <w:tcW w:w="675" w:type="dxa"/>
          </w:tcPr>
          <w:p w14:paraId="6834838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C8B5E57" w14:textId="3A580F03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14:paraId="29FD3CC8" w14:textId="77777777" w:rsidTr="008C1396">
        <w:tc>
          <w:tcPr>
            <w:tcW w:w="675" w:type="dxa"/>
          </w:tcPr>
          <w:p w14:paraId="6BB6A45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D24710" w14:textId="5F44C92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59EBC3A3" w14:textId="77777777" w:rsidTr="008C1396">
        <w:tc>
          <w:tcPr>
            <w:tcW w:w="675" w:type="dxa"/>
          </w:tcPr>
          <w:p w14:paraId="731183D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8380AA" w14:textId="6CE56F3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744F9A42" w14:textId="77777777" w:rsidTr="008C1396">
        <w:tc>
          <w:tcPr>
            <w:tcW w:w="675" w:type="dxa"/>
          </w:tcPr>
          <w:p w14:paraId="44BD38C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82526D5" w14:textId="38E8D54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4B961C1A" w14:textId="77777777" w:rsidTr="008C1396">
        <w:tc>
          <w:tcPr>
            <w:tcW w:w="675" w:type="dxa"/>
          </w:tcPr>
          <w:p w14:paraId="2CDDD0D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3EC4EC0" w14:textId="04B53C6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242E4BEB" w14:textId="77777777" w:rsidTr="008C1396">
        <w:tc>
          <w:tcPr>
            <w:tcW w:w="675" w:type="dxa"/>
          </w:tcPr>
          <w:p w14:paraId="58C0F12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ED71AA" w14:textId="0756737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654688C3" w14:textId="77777777" w:rsidTr="008C1396">
        <w:tc>
          <w:tcPr>
            <w:tcW w:w="675" w:type="dxa"/>
          </w:tcPr>
          <w:p w14:paraId="1F2342F3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612EA1" w14:textId="1A98B23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6730D8E1" w14:textId="77777777" w:rsidTr="008C1396">
        <w:tc>
          <w:tcPr>
            <w:tcW w:w="675" w:type="dxa"/>
          </w:tcPr>
          <w:p w14:paraId="5DF99C7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995A7B" w14:textId="1F00B13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14:paraId="17C3036C" w14:textId="77777777" w:rsidTr="008C1396">
        <w:tc>
          <w:tcPr>
            <w:tcW w:w="675" w:type="dxa"/>
          </w:tcPr>
          <w:p w14:paraId="57FD126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974252E" w14:textId="789B2CC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3EE05779" w14:textId="77777777" w:rsidTr="008C1396">
        <w:tc>
          <w:tcPr>
            <w:tcW w:w="675" w:type="dxa"/>
          </w:tcPr>
          <w:p w14:paraId="2F66F21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C5C9EE" w14:textId="74117EB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หรือเว็บไซด์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www.khlongthomtai.go.th/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4288DC0A" w:rsidR="008E29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D3461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D3461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176E4E8A" w14:textId="77777777" w:rsidR="00D3461C" w:rsidRDefault="00D3461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</w:p>
    <w:p w14:paraId="7DC7D4FA" w14:textId="77777777" w:rsidR="00D3461C" w:rsidRDefault="00D3461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</w:p>
    <w:p w14:paraId="76427AA5" w14:textId="77777777" w:rsidR="00D3461C" w:rsidRDefault="00D3461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</w:p>
    <w:p w14:paraId="6F68077F" w14:textId="77777777" w:rsidR="00D3461C" w:rsidRPr="000C2AAC" w:rsidRDefault="00D3461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EBE485C" w14:textId="77777777" w:rsidTr="00313D38">
        <w:tc>
          <w:tcPr>
            <w:tcW w:w="675" w:type="dxa"/>
            <w:vAlign w:val="center"/>
          </w:tcPr>
          <w:p w14:paraId="3F8896A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6082D8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32C687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548367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3E5DBF8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89918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19FFE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41F4FDE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FD551D1" w14:textId="77777777" w:rsidTr="00313D38">
        <w:tc>
          <w:tcPr>
            <w:tcW w:w="675" w:type="dxa"/>
            <w:vAlign w:val="center"/>
          </w:tcPr>
          <w:p w14:paraId="14EAD46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FE34B5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CCF2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6D2E8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299F289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E60F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A00278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22F9AF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FF4C1B2" w14:textId="77777777" w:rsidTr="00313D38">
        <w:tc>
          <w:tcPr>
            <w:tcW w:w="675" w:type="dxa"/>
            <w:vAlign w:val="center"/>
          </w:tcPr>
          <w:p w14:paraId="15B0B43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6FD798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52C96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A001A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376BCBC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D74FA3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BAFEBE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6FA6B5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0A4425" w14:textId="77777777" w:rsidTr="004E651F">
        <w:trPr>
          <w:jc w:val="center"/>
        </w:trPr>
        <w:tc>
          <w:tcPr>
            <w:tcW w:w="675" w:type="dxa"/>
            <w:vAlign w:val="center"/>
          </w:tcPr>
          <w:p w14:paraId="2BB7A26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DD3F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48D8F5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65A82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3D13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2123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688D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A1BDD7" w14:textId="77777777" w:rsidTr="004E651F">
        <w:tc>
          <w:tcPr>
            <w:tcW w:w="675" w:type="dxa"/>
            <w:vAlign w:val="center"/>
          </w:tcPr>
          <w:p w14:paraId="67E4F99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47C7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1ABE96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CA674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C60D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FCAF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8DB7E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83830C" w14:textId="77777777" w:rsidTr="004E651F">
        <w:tc>
          <w:tcPr>
            <w:tcW w:w="675" w:type="dxa"/>
            <w:vAlign w:val="center"/>
          </w:tcPr>
          <w:p w14:paraId="52FCB6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3E78F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2581EF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4D835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58B4C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F047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04A0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5202EB2" w14:textId="77777777" w:rsidTr="004E651F">
        <w:tc>
          <w:tcPr>
            <w:tcW w:w="675" w:type="dxa"/>
            <w:vAlign w:val="center"/>
          </w:tcPr>
          <w:p w14:paraId="184743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0E6B4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2DB9EE4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F705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F9F4B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32F2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9ECCB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C52F06" w14:textId="77777777" w:rsidTr="004E651F">
        <w:tc>
          <w:tcPr>
            <w:tcW w:w="675" w:type="dxa"/>
            <w:vAlign w:val="center"/>
          </w:tcPr>
          <w:p w14:paraId="7EAC2E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890A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5A5E2F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A4E4C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DBA2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D053E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2A53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AF3F2D" w14:textId="77777777" w:rsidTr="004E651F">
        <w:tc>
          <w:tcPr>
            <w:tcW w:w="675" w:type="dxa"/>
            <w:vAlign w:val="center"/>
          </w:tcPr>
          <w:p w14:paraId="06A9DE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DA44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797271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366BE6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47EFC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BA19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C6BFB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153DCBD" w14:textId="77777777" w:rsidTr="004E651F">
        <w:tc>
          <w:tcPr>
            <w:tcW w:w="675" w:type="dxa"/>
            <w:vAlign w:val="center"/>
          </w:tcPr>
          <w:p w14:paraId="1F177D8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36CE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488D88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8ADD9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08A45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925AB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AE14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71BFFEB" w14:textId="77777777" w:rsidTr="004E651F">
        <w:tc>
          <w:tcPr>
            <w:tcW w:w="675" w:type="dxa"/>
            <w:vAlign w:val="center"/>
          </w:tcPr>
          <w:p w14:paraId="694831D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AC4C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หนังสือชี้แจงข้อเท็จจริงของแหล่งที่มาของเงินทุนและหลักฐานแสดงจำนวนเงินทุน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19FE18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3FB9A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6829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51CF9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AB20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516BAF4E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="00D02390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B31262B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544B2311" w14:textId="77777777" w:rsidTr="00090552">
        <w:tc>
          <w:tcPr>
            <w:tcW w:w="534" w:type="dxa"/>
          </w:tcPr>
          <w:p w14:paraId="28359498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A9243DE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48425B6A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4B9BB17" w14:textId="07D183E0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Pr="00D02390" w:rsidRDefault="008E2900" w:rsidP="00D0239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4BDA81E3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075 640 364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D02390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075 699 41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E1D9249" w14:textId="77777777" w:rsidTr="00C1539D">
        <w:tc>
          <w:tcPr>
            <w:tcW w:w="534" w:type="dxa"/>
          </w:tcPr>
          <w:p w14:paraId="618D287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56C05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D02390" w:rsidRDefault="00C1539D" w:rsidP="00D0239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p w14:paraId="036A5900" w14:textId="0DCAE378" w:rsidR="00C1539D" w:rsidRPr="00D02390" w:rsidRDefault="00D02390" w:rsidP="00D02390">
      <w:pPr>
        <w:spacing w:after="0" w:line="240" w:lineRule="auto"/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</w:pPr>
      <w:r w:rsidRPr="00D02390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ไม่มี</w:t>
      </w: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8F97C" w14:textId="77777777" w:rsidR="00843217" w:rsidRDefault="00843217" w:rsidP="00C81DB8">
      <w:pPr>
        <w:spacing w:after="0" w:line="240" w:lineRule="auto"/>
      </w:pPr>
      <w:r>
        <w:separator/>
      </w:r>
    </w:p>
  </w:endnote>
  <w:endnote w:type="continuationSeparator" w:id="0">
    <w:p w14:paraId="1E4C0AC1" w14:textId="77777777" w:rsidR="00843217" w:rsidRDefault="0084321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3007E" w14:textId="77777777" w:rsidR="00843217" w:rsidRDefault="00843217" w:rsidP="00C81DB8">
      <w:pPr>
        <w:spacing w:after="0" w:line="240" w:lineRule="auto"/>
      </w:pPr>
      <w:r>
        <w:separator/>
      </w:r>
    </w:p>
  </w:footnote>
  <w:footnote w:type="continuationSeparator" w:id="0">
    <w:p w14:paraId="3C08418E" w14:textId="77777777" w:rsidR="00843217" w:rsidRDefault="0084321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327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5632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8331D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4460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3217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632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79AE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2390"/>
    <w:rsid w:val="00D0421D"/>
    <w:rsid w:val="00D1127F"/>
    <w:rsid w:val="00D13F2E"/>
    <w:rsid w:val="00D239AD"/>
    <w:rsid w:val="00D2626C"/>
    <w:rsid w:val="00D3016A"/>
    <w:rsid w:val="00D317AD"/>
    <w:rsid w:val="00D3461C"/>
    <w:rsid w:val="00D5060E"/>
    <w:rsid w:val="00D51311"/>
    <w:rsid w:val="00DF0E93"/>
    <w:rsid w:val="00E00F3F"/>
    <w:rsid w:val="00E01AA0"/>
    <w:rsid w:val="00E06DC1"/>
    <w:rsid w:val="00E279FB"/>
    <w:rsid w:val="00E33AD5"/>
    <w:rsid w:val="00E56012"/>
    <w:rsid w:val="00E668EE"/>
    <w:rsid w:val="00E90756"/>
    <w:rsid w:val="00E96213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CA55-99D5-43C9-91D0-ADA512AF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8</Pages>
  <Words>1067</Words>
  <Characters>6085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2016-04-04T02:34:00Z</cp:lastPrinted>
  <dcterms:created xsi:type="dcterms:W3CDTF">2015-08-27T03:14:00Z</dcterms:created>
  <dcterms:modified xsi:type="dcterms:W3CDTF">2016-04-04T02:53:00Z</dcterms:modified>
</cp:coreProperties>
</file>