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CAEE99F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FE5DC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="00FE5DCE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FE5DC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FE5DCE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FE5DC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FE5DCE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FE5DC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FE5DCE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575D1B6" w14:textId="77777777" w:rsidTr="00313D38">
        <w:tc>
          <w:tcPr>
            <w:tcW w:w="675" w:type="dxa"/>
            <w:vAlign w:val="center"/>
          </w:tcPr>
          <w:p w14:paraId="34CDF9E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F826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6EC963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4B9A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86EC3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3E74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F855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BE46E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C850986" w14:textId="77777777" w:rsidTr="00313D38">
        <w:tc>
          <w:tcPr>
            <w:tcW w:w="675" w:type="dxa"/>
            <w:vAlign w:val="center"/>
          </w:tcPr>
          <w:p w14:paraId="03FB13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1E59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6859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2D356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06720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5ED3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F669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องค์การบริหารส่วนตำบลคลองท่อมใต้ อำเภอคลองท่อม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จังหวัดกระบี่</w:t>
            </w:r>
          </w:p>
        </w:tc>
        <w:tc>
          <w:tcPr>
            <w:tcW w:w="1799" w:type="dxa"/>
          </w:tcPr>
          <w:p w14:paraId="7F2C960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539A945" w14:textId="77777777" w:rsidTr="00313D38">
        <w:tc>
          <w:tcPr>
            <w:tcW w:w="675" w:type="dxa"/>
            <w:vAlign w:val="center"/>
          </w:tcPr>
          <w:p w14:paraId="46CB38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3C3E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B418A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C5E9C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49BC8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74B8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D4CD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5CFF0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2D4532F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E15533" w14:textId="77777777" w:rsidTr="004E651F">
        <w:trPr>
          <w:jc w:val="center"/>
        </w:trPr>
        <w:tc>
          <w:tcPr>
            <w:tcW w:w="675" w:type="dxa"/>
            <w:vAlign w:val="center"/>
          </w:tcPr>
          <w:p w14:paraId="701FA7E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7897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268CD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B159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C4C5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DD36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7FD3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2C1A631" w14:textId="77777777" w:rsidR="00FE5DCE" w:rsidRDefault="00FE5DC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3F6AB8" w14:textId="77777777" w:rsidTr="004E651F">
        <w:tc>
          <w:tcPr>
            <w:tcW w:w="675" w:type="dxa"/>
            <w:vAlign w:val="center"/>
          </w:tcPr>
          <w:p w14:paraId="288E69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7FD8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15A9BC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AC64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A7A3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4A47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B21E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6E20EC" w14:textId="77777777" w:rsidTr="004E651F">
        <w:tc>
          <w:tcPr>
            <w:tcW w:w="675" w:type="dxa"/>
            <w:vAlign w:val="center"/>
          </w:tcPr>
          <w:p w14:paraId="34EDFD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1548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082FC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C1114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3EF2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F4E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8D65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85455A" w14:textId="77777777" w:rsidTr="004E651F">
        <w:tc>
          <w:tcPr>
            <w:tcW w:w="675" w:type="dxa"/>
            <w:vAlign w:val="center"/>
          </w:tcPr>
          <w:p w14:paraId="02F1C7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7DEF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A6867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6304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BF0A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0947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0E52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F389EA" w14:textId="77777777" w:rsidTr="004E651F">
        <w:tc>
          <w:tcPr>
            <w:tcW w:w="675" w:type="dxa"/>
            <w:vAlign w:val="center"/>
          </w:tcPr>
          <w:p w14:paraId="71C27D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54FE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B62E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21F4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9AFDD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D34E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7F1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8300A0" w14:textId="77777777" w:rsidTr="004E651F">
        <w:tc>
          <w:tcPr>
            <w:tcW w:w="675" w:type="dxa"/>
            <w:vAlign w:val="center"/>
          </w:tcPr>
          <w:p w14:paraId="76FE8C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68C6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86EB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706BC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689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F1B8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2DC2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4695F7" w14:textId="77777777" w:rsidTr="004E651F">
        <w:tc>
          <w:tcPr>
            <w:tcW w:w="675" w:type="dxa"/>
            <w:vAlign w:val="center"/>
          </w:tcPr>
          <w:p w14:paraId="09BBC4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5E1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C4A3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D3EC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226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1B2C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874A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B8BE0B" w14:textId="77777777" w:rsidTr="004E651F">
        <w:tc>
          <w:tcPr>
            <w:tcW w:w="675" w:type="dxa"/>
            <w:vAlign w:val="center"/>
          </w:tcPr>
          <w:p w14:paraId="74F42D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8727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1A05DA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A74D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56E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3723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48DF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08B644" w14:textId="77777777" w:rsidTr="004E651F">
        <w:tc>
          <w:tcPr>
            <w:tcW w:w="675" w:type="dxa"/>
            <w:vAlign w:val="center"/>
          </w:tcPr>
          <w:p w14:paraId="165F84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6D56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22A097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EAB5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3B5F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BD92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B237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8D968F" w14:textId="77777777" w:rsidTr="004E651F">
        <w:tc>
          <w:tcPr>
            <w:tcW w:w="675" w:type="dxa"/>
            <w:vAlign w:val="center"/>
          </w:tcPr>
          <w:p w14:paraId="6C453D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532A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826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F2E6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8B77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61CC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FA47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F55CF8" w14:textId="77777777" w:rsidTr="004E651F">
        <w:tc>
          <w:tcPr>
            <w:tcW w:w="675" w:type="dxa"/>
            <w:vAlign w:val="center"/>
          </w:tcPr>
          <w:p w14:paraId="13D5BA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513C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8073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DD08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ABD1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7FA3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B460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8BCD89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FE5DCE" w:rsidRDefault="008E2900" w:rsidP="00FE5DC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CB8CB99" w14:textId="77777777" w:rsidTr="00C1539D">
        <w:tc>
          <w:tcPr>
            <w:tcW w:w="534" w:type="dxa"/>
          </w:tcPr>
          <w:p w14:paraId="26FC90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2D3E3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C4DCC98" w14:textId="77777777" w:rsidTr="00C1539D">
        <w:tc>
          <w:tcPr>
            <w:tcW w:w="534" w:type="dxa"/>
          </w:tcPr>
          <w:p w14:paraId="3867A3F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093BF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FCE0940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FE5DC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-</w:t>
      </w:r>
      <w:r w:rsidR="00FE5DCE" w:rsidRPr="00FE5DCE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ไม่มี</w:t>
      </w: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D98D" w14:textId="77777777" w:rsidR="003649AA" w:rsidRDefault="003649AA" w:rsidP="00C81DB8">
      <w:pPr>
        <w:spacing w:after="0" w:line="240" w:lineRule="auto"/>
      </w:pPr>
      <w:r>
        <w:separator/>
      </w:r>
    </w:p>
  </w:endnote>
  <w:endnote w:type="continuationSeparator" w:id="0">
    <w:p w14:paraId="028FF731" w14:textId="77777777" w:rsidR="003649AA" w:rsidRDefault="003649A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118B" w14:textId="77777777" w:rsidR="003649AA" w:rsidRDefault="003649AA" w:rsidP="00C81DB8">
      <w:pPr>
        <w:spacing w:after="0" w:line="240" w:lineRule="auto"/>
      </w:pPr>
      <w:r>
        <w:separator/>
      </w:r>
    </w:p>
  </w:footnote>
  <w:footnote w:type="continuationSeparator" w:id="0">
    <w:p w14:paraId="6185008D" w14:textId="77777777" w:rsidR="003649AA" w:rsidRDefault="003649A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0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2A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49AA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2A0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6E39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5ED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4665-40AA-48E8-8757-901505F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5</cp:revision>
  <cp:lastPrinted>2016-04-04T07:53:00Z</cp:lastPrinted>
  <dcterms:created xsi:type="dcterms:W3CDTF">2015-08-27T03:36:00Z</dcterms:created>
  <dcterms:modified xsi:type="dcterms:W3CDTF">2016-04-04T07:56:00Z</dcterms:modified>
</cp:coreProperties>
</file>