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E61A64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654F4705" w14:textId="77777777" w:rsidTr="008C1396">
        <w:tc>
          <w:tcPr>
            <w:tcW w:w="675" w:type="dxa"/>
          </w:tcPr>
          <w:p w14:paraId="43A7D14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2179EC" w14:textId="4335D10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788FD0F6" w14:textId="77777777" w:rsidTr="008C1396">
        <w:tc>
          <w:tcPr>
            <w:tcW w:w="675" w:type="dxa"/>
          </w:tcPr>
          <w:p w14:paraId="2D64876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EF8A0C" w14:textId="02A1F44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44EC1D66" w14:textId="77777777" w:rsidTr="008C1396">
        <w:tc>
          <w:tcPr>
            <w:tcW w:w="675" w:type="dxa"/>
          </w:tcPr>
          <w:p w14:paraId="40506F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508430" w14:textId="46E2D93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78F3CB33" w14:textId="77777777" w:rsidTr="000A210E">
        <w:trPr>
          <w:trHeight w:val="959"/>
        </w:trPr>
        <w:tc>
          <w:tcPr>
            <w:tcW w:w="675" w:type="dxa"/>
          </w:tcPr>
          <w:p w14:paraId="3130A4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DA0B63" w14:textId="78D8675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0A210E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39C0299E" w14:textId="77777777" w:rsidTr="008C1396">
        <w:tc>
          <w:tcPr>
            <w:tcW w:w="675" w:type="dxa"/>
          </w:tcPr>
          <w:p w14:paraId="3BC7557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483258" w14:textId="2DF0CDA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5F047982" w14:textId="77777777" w:rsidTr="008C1396">
        <w:tc>
          <w:tcPr>
            <w:tcW w:w="675" w:type="dxa"/>
          </w:tcPr>
          <w:p w14:paraId="1C096F7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7A5B11" w14:textId="051C7F5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0E3EED1B" w14:textId="77777777" w:rsidTr="008C1396">
        <w:tc>
          <w:tcPr>
            <w:tcW w:w="675" w:type="dxa"/>
          </w:tcPr>
          <w:p w14:paraId="49B6645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DD70D9" w14:textId="1E8CF93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52BD97CF" w14:textId="77777777" w:rsidTr="008C1396">
        <w:tc>
          <w:tcPr>
            <w:tcW w:w="675" w:type="dxa"/>
          </w:tcPr>
          <w:p w14:paraId="1F1AE81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168A1F" w14:textId="214149C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634DF92B" w14:textId="77777777" w:rsidTr="008C1396">
        <w:tc>
          <w:tcPr>
            <w:tcW w:w="675" w:type="dxa"/>
          </w:tcPr>
          <w:p w14:paraId="4E75C42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F2F1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134D7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60B779B5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บริษัทจำกัด และบริษัทมหาชนจำกัด ที่ประกอบพาณิชยกิจชนิดที่กฎหมายกำหนดให้ต้องจดทะเบียนพาณิชย์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หรือเว็บไซด์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A210E" w:rsidRDefault="008E2900" w:rsidP="000A210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0E3D5B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0A210E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0A210E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A210E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FCA3802" w14:textId="77777777" w:rsidTr="00313D38">
        <w:tc>
          <w:tcPr>
            <w:tcW w:w="675" w:type="dxa"/>
            <w:vAlign w:val="center"/>
          </w:tcPr>
          <w:p w14:paraId="415CC9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B1DC1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555744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5B00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502052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07A7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7A603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6DF4E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6FEC339" w14:textId="77777777" w:rsidTr="00313D38">
        <w:tc>
          <w:tcPr>
            <w:tcW w:w="675" w:type="dxa"/>
            <w:vAlign w:val="center"/>
          </w:tcPr>
          <w:p w14:paraId="5BD36C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E832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D938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5DEA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03FC05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6452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1B48E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6C8234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2E2D06" w14:textId="77777777" w:rsidTr="00313D38">
        <w:tc>
          <w:tcPr>
            <w:tcW w:w="675" w:type="dxa"/>
            <w:vAlign w:val="center"/>
          </w:tcPr>
          <w:p w14:paraId="36943D6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04BC4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0B81F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ABA8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7E728F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ED60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CA1A7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0AE779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0F8B5C6D" w:rsidR="008E2900" w:rsidRPr="000A210E" w:rsidRDefault="00C26ED0" w:rsidP="000A210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023A55" w14:textId="77777777" w:rsidTr="004E651F">
        <w:trPr>
          <w:jc w:val="center"/>
        </w:trPr>
        <w:tc>
          <w:tcPr>
            <w:tcW w:w="675" w:type="dxa"/>
            <w:vAlign w:val="center"/>
          </w:tcPr>
          <w:p w14:paraId="16822B3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C127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F0466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6D2C1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682D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A72C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6D59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976038" w14:textId="77777777" w:rsidTr="004E651F">
        <w:tc>
          <w:tcPr>
            <w:tcW w:w="675" w:type="dxa"/>
            <w:vAlign w:val="center"/>
          </w:tcPr>
          <w:p w14:paraId="4F84B0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7FD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14:paraId="348C69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14:paraId="09B486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AB40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E858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9C55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82C708" w14:textId="77777777" w:rsidTr="004E651F">
        <w:tc>
          <w:tcPr>
            <w:tcW w:w="675" w:type="dxa"/>
            <w:vAlign w:val="center"/>
          </w:tcPr>
          <w:p w14:paraId="4F5329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5D6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4F9956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A44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6FAF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BD92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B7C1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DD03B4" w14:textId="77777777" w:rsidTr="004E651F">
        <w:tc>
          <w:tcPr>
            <w:tcW w:w="675" w:type="dxa"/>
            <w:vAlign w:val="center"/>
          </w:tcPr>
          <w:p w14:paraId="071A76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3F97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2B94EB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2A07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690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697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8DC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F5E1D7" w14:textId="77777777" w:rsidTr="004E651F">
        <w:tc>
          <w:tcPr>
            <w:tcW w:w="675" w:type="dxa"/>
            <w:vAlign w:val="center"/>
          </w:tcPr>
          <w:p w14:paraId="11E3D1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EED5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48258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7924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7334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B9D2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C1F5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F99D40" w14:textId="77777777" w:rsidTr="004E651F">
        <w:tc>
          <w:tcPr>
            <w:tcW w:w="675" w:type="dxa"/>
            <w:vAlign w:val="center"/>
          </w:tcPr>
          <w:p w14:paraId="20E5B0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BA7F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BC200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AB1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429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96EF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785F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E21F09" w14:textId="77777777" w:rsidTr="004E651F">
        <w:tc>
          <w:tcPr>
            <w:tcW w:w="675" w:type="dxa"/>
            <w:vAlign w:val="center"/>
          </w:tcPr>
          <w:p w14:paraId="6B125A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172D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262FC4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199AF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FE86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7C97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CAF9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1B16AA" w14:textId="77777777" w:rsidTr="004E651F">
        <w:tc>
          <w:tcPr>
            <w:tcW w:w="675" w:type="dxa"/>
            <w:vAlign w:val="center"/>
          </w:tcPr>
          <w:p w14:paraId="6ECD69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5037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757AA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DD27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47FA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6E6E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A196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52E3CC" w14:textId="77777777" w:rsidTr="004E651F">
        <w:tc>
          <w:tcPr>
            <w:tcW w:w="675" w:type="dxa"/>
            <w:vAlign w:val="center"/>
          </w:tcPr>
          <w:p w14:paraId="424162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70AE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3AF278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F97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BB7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6C2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63CA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281ACE" w14:textId="77777777" w:rsidTr="004E651F">
        <w:tc>
          <w:tcPr>
            <w:tcW w:w="675" w:type="dxa"/>
            <w:vAlign w:val="center"/>
          </w:tcPr>
          <w:p w14:paraId="73F9EE2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338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112430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5C8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C48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72B7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073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0656DE1" w:rsidR="00A13B6C" w:rsidRPr="000C2AAC" w:rsidRDefault="00E90756" w:rsidP="00E90756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6784FE01" w14:textId="77777777" w:rsidTr="00090552">
        <w:tc>
          <w:tcPr>
            <w:tcW w:w="534" w:type="dxa"/>
          </w:tcPr>
          <w:p w14:paraId="4F992CE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25D3CA4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14:paraId="0DEC306E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90A9F10" w14:textId="7B08195F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0A210E" w:rsidRDefault="008E2900" w:rsidP="000A210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9838E2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A210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075 699 411</w:t>
            </w:r>
            <w:r w:rsidR="000A210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D02545D" w14:textId="77777777" w:rsidTr="00C1539D">
        <w:tc>
          <w:tcPr>
            <w:tcW w:w="534" w:type="dxa"/>
          </w:tcPr>
          <w:p w14:paraId="74115A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C447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0A210E" w:rsidRDefault="00C1539D" w:rsidP="000A210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72D0" w14:textId="77777777" w:rsidR="00D1496C" w:rsidRDefault="00D1496C" w:rsidP="00C81DB8">
      <w:pPr>
        <w:spacing w:after="0" w:line="240" w:lineRule="auto"/>
      </w:pPr>
      <w:r>
        <w:separator/>
      </w:r>
    </w:p>
  </w:endnote>
  <w:endnote w:type="continuationSeparator" w:id="0">
    <w:p w14:paraId="7077D687" w14:textId="77777777" w:rsidR="00D1496C" w:rsidRDefault="00D149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5335" w14:textId="77777777" w:rsidR="00D1496C" w:rsidRDefault="00D1496C" w:rsidP="00C81DB8">
      <w:pPr>
        <w:spacing w:after="0" w:line="240" w:lineRule="auto"/>
      </w:pPr>
      <w:r>
        <w:separator/>
      </w:r>
    </w:p>
  </w:footnote>
  <w:footnote w:type="continuationSeparator" w:id="0">
    <w:p w14:paraId="0CFE9CE0" w14:textId="77777777" w:rsidR="00D1496C" w:rsidRDefault="00D149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D3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00D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210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3D38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0D3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496C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B7216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7124-F3CB-48C7-A63C-2C2E8114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9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2016-04-04T03:25:00Z</cp:lastPrinted>
  <dcterms:created xsi:type="dcterms:W3CDTF">2015-08-27T02:45:00Z</dcterms:created>
  <dcterms:modified xsi:type="dcterms:W3CDTF">2016-04-04T03:31:00Z</dcterms:modified>
</cp:coreProperties>
</file>