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bookmarkStart w:id="0" w:name="_GoBack"/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431C7AC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53BD2BD7" w14:textId="77777777" w:rsidTr="008C1396">
        <w:tc>
          <w:tcPr>
            <w:tcW w:w="675" w:type="dxa"/>
          </w:tcPr>
          <w:p w14:paraId="546C70D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A10156" w14:textId="369F8321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14:paraId="7B3C6F4B" w14:textId="77777777" w:rsidTr="008C1396">
        <w:tc>
          <w:tcPr>
            <w:tcW w:w="675" w:type="dxa"/>
          </w:tcPr>
          <w:p w14:paraId="1B47AAA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E346611" w14:textId="20766A7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14:paraId="3E8E0B9C" w14:textId="77777777" w:rsidTr="008C1396">
        <w:tc>
          <w:tcPr>
            <w:tcW w:w="675" w:type="dxa"/>
          </w:tcPr>
          <w:p w14:paraId="5886774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85C2C6" w14:textId="09F8DA2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14:paraId="41DB9E09" w14:textId="77777777" w:rsidTr="008C1396">
        <w:tc>
          <w:tcPr>
            <w:tcW w:w="675" w:type="dxa"/>
          </w:tcPr>
          <w:p w14:paraId="6A6025E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840C61" w14:textId="2AD6BE80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14:paraId="181EA193" w14:textId="77777777" w:rsidTr="008C1396">
        <w:tc>
          <w:tcPr>
            <w:tcW w:w="675" w:type="dxa"/>
          </w:tcPr>
          <w:p w14:paraId="214A8CF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D7D39CA" w14:textId="22A6359F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14:paraId="33C9CACB" w14:textId="77777777" w:rsidTr="008C1396">
        <w:tc>
          <w:tcPr>
            <w:tcW w:w="675" w:type="dxa"/>
          </w:tcPr>
          <w:p w14:paraId="6A2937C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60B1FA5" w14:textId="59057252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14:paraId="760084F0" w14:textId="77777777" w:rsidTr="008C1396">
        <w:tc>
          <w:tcPr>
            <w:tcW w:w="675" w:type="dxa"/>
          </w:tcPr>
          <w:p w14:paraId="5F759D0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108D10" w14:textId="295EAED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14:paraId="5338CC55" w14:textId="77777777" w:rsidTr="008C1396">
        <w:tc>
          <w:tcPr>
            <w:tcW w:w="675" w:type="dxa"/>
          </w:tcPr>
          <w:p w14:paraId="0CF8DB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5002FDB" w14:textId="3066335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14:paraId="46DF449B" w14:textId="77777777" w:rsidTr="008C1396">
        <w:tc>
          <w:tcPr>
            <w:tcW w:w="675" w:type="dxa"/>
          </w:tcPr>
          <w:p w14:paraId="4503C8A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8CE94E" w14:textId="5BCC6426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 คณะบุคคล และกิจการร่วมค้า 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นายนิพนธ์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กระบี่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075 699 411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2EBAD6CD" w14:textId="77777777" w:rsidTr="009B7715">
        <w:tc>
          <w:tcPr>
            <w:tcW w:w="675" w:type="dxa"/>
          </w:tcPr>
          <w:p w14:paraId="7E57BE07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7221CF0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จังหวัดอื่น ติดต่อ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(1)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ติดต่อเทศบาล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(2)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.)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 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(3)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เมืองพัทยา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038-253154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สถานประกอบการแห่งใหญ่ตั้งอยู่ในพื้นที่รับผิดชอบของเทศบาลหรืออบต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หรือเมืองพัทยาให้ไปเทศบาลหรืออบต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หรือเมืองพัทยานั้น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42BCE98C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645868D6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B2AF3F3" w14:textId="77777777" w:rsidR="006A1EB6" w:rsidRDefault="006A1E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9DD8B91" w14:textId="77777777" w:rsidR="006A1EB6" w:rsidRDefault="006A1E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3400ECB" w14:textId="77777777" w:rsidR="006A1EB6" w:rsidRDefault="006A1E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17AC1B5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6A1EB6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ให้ผู้ประกอบการพาณิชยกิจซึ่งเป็นเจ้าของกิจการ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="006A1EB6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39EA39D" w14:textId="77777777" w:rsidTr="00313D38">
        <w:tc>
          <w:tcPr>
            <w:tcW w:w="675" w:type="dxa"/>
            <w:vAlign w:val="center"/>
          </w:tcPr>
          <w:p w14:paraId="50CF300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771F67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A0964D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56D45C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0C1A77F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E796A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42F35D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D5652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66F1242" w14:textId="77777777" w:rsidTr="00313D38">
        <w:tc>
          <w:tcPr>
            <w:tcW w:w="675" w:type="dxa"/>
            <w:vAlign w:val="center"/>
          </w:tcPr>
          <w:p w14:paraId="37F79E9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8CF2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3C65E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1E653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301E23C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F4F94F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B126B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องค์การบริหารส่วนตำบลคลองท่อมใต้ อำเภอคลองท่อม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จังหวัดกระบี่</w:t>
            </w:r>
          </w:p>
        </w:tc>
        <w:tc>
          <w:tcPr>
            <w:tcW w:w="1799" w:type="dxa"/>
          </w:tcPr>
          <w:p w14:paraId="0CA08D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25D02BD6" w14:textId="77777777" w:rsidTr="00313D38">
        <w:tc>
          <w:tcPr>
            <w:tcW w:w="675" w:type="dxa"/>
            <w:vAlign w:val="center"/>
          </w:tcPr>
          <w:p w14:paraId="6E1C1F9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7F454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03491DC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078DA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7D2AC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81FFBF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E1118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10E1143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599CE047" w14:textId="2516EE17" w:rsidR="008E2900" w:rsidRPr="00672650" w:rsidRDefault="00C26ED0" w:rsidP="0067265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0A2DB9C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DFAF1C8" w14:textId="77777777" w:rsidTr="004E651F">
        <w:trPr>
          <w:jc w:val="center"/>
        </w:trPr>
        <w:tc>
          <w:tcPr>
            <w:tcW w:w="675" w:type="dxa"/>
            <w:vAlign w:val="center"/>
          </w:tcPr>
          <w:p w14:paraId="3E2E85A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9C9905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64B3101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47CAB2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DBDDE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206D1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07169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สำเนาทะเบียนบ้านของผู้เป็นหุ้นส่วนทุกคน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2CFD02E" w14:textId="77777777" w:rsidR="006A1EB6" w:rsidRDefault="006A1EB6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B8BD19" w14:textId="77777777" w:rsidR="00672650" w:rsidRDefault="00672650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B375A9" w14:textId="77777777" w:rsidTr="004E651F">
        <w:tc>
          <w:tcPr>
            <w:tcW w:w="675" w:type="dxa"/>
            <w:vAlign w:val="center"/>
          </w:tcPr>
          <w:p w14:paraId="3F1A455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E329F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หนังสือหรือสัญญาจัดตั้งห้างหุ้นส่วนสามัญหรือคณะบุคคลหรือกิจการร่วมค้า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14:paraId="3ECCEEB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6EFFA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62C2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D06B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AE95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6005D0" w14:textId="77777777" w:rsidTr="004E651F">
        <w:tc>
          <w:tcPr>
            <w:tcW w:w="675" w:type="dxa"/>
            <w:vAlign w:val="center"/>
          </w:tcPr>
          <w:p w14:paraId="3BB5B3D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C19B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หนังสือให้ความยินยอมให้ใช้สถานที่ตั้งสำนักงานแห่งใหญ่</w:t>
            </w:r>
          </w:p>
        </w:tc>
        <w:tc>
          <w:tcPr>
            <w:tcW w:w="1843" w:type="dxa"/>
          </w:tcPr>
          <w:p w14:paraId="52876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34D5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F96A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819B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32E9D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4D5F56C" w14:textId="77777777" w:rsidTr="004E651F">
        <w:tc>
          <w:tcPr>
            <w:tcW w:w="675" w:type="dxa"/>
            <w:vAlign w:val="center"/>
          </w:tcPr>
          <w:p w14:paraId="44CBEE9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8D75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73E0492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E63E8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EA26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6D20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B5E9C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73C1277" w14:textId="77777777" w:rsidTr="004E651F">
        <w:tc>
          <w:tcPr>
            <w:tcW w:w="675" w:type="dxa"/>
            <w:vAlign w:val="center"/>
          </w:tcPr>
          <w:p w14:paraId="0F34F55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DB410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7FE5E9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2B7D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98624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22B7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E1F3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3EE296" w14:textId="77777777" w:rsidTr="004E651F">
        <w:tc>
          <w:tcPr>
            <w:tcW w:w="675" w:type="dxa"/>
            <w:vAlign w:val="center"/>
          </w:tcPr>
          <w:p w14:paraId="369D53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CA28B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บาท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2C1E7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3CAF12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91A3C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D440D5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C171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4CBB10E" w14:textId="77777777" w:rsidTr="004E651F">
        <w:tc>
          <w:tcPr>
            <w:tcW w:w="675" w:type="dxa"/>
            <w:vAlign w:val="center"/>
          </w:tcPr>
          <w:p w14:paraId="558748A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1FAA5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47AFDF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12235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8626A7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29C0F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81550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ABCF79" w14:textId="77777777" w:rsidTr="004E651F">
        <w:tc>
          <w:tcPr>
            <w:tcW w:w="675" w:type="dxa"/>
            <w:vAlign w:val="center"/>
          </w:tcPr>
          <w:p w14:paraId="45545B9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49E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3E7E58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01A3E0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9CB49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C99F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07CF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80A025" w14:textId="77777777" w:rsidTr="004E651F">
        <w:tc>
          <w:tcPr>
            <w:tcW w:w="675" w:type="dxa"/>
            <w:vAlign w:val="center"/>
          </w:tcPr>
          <w:p w14:paraId="28432BE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F6FE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259AC5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904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400C7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CFFE6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03B14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88C775E" w14:textId="77777777" w:rsidTr="004E651F">
        <w:tc>
          <w:tcPr>
            <w:tcW w:w="675" w:type="dxa"/>
            <w:vAlign w:val="center"/>
          </w:tcPr>
          <w:p w14:paraId="328C509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BFD27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หลักฐานหรือหนังสือชี้แจงการ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49EA91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46D3D7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FDAA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9727D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42DF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678BEDD" w14:textId="77777777" w:rsidTr="004E651F">
        <w:tc>
          <w:tcPr>
            <w:tcW w:w="675" w:type="dxa"/>
            <w:vAlign w:val="center"/>
          </w:tcPr>
          <w:p w14:paraId="6FCC4AD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5FA69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หนังสือรับรองรายการจดทะเบียนของห้างหุ้นส่วนจดทะเบียน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ห้างหุ้นส่วนสามัญนิติบุคคล ห้างหุ้นส่วนจำกัด บริษัทจำกัด หรือบริษัทมหาชนจำกัด แล้วแต่กรณี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87E2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4AFAC0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0BB28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6FEB0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3C277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ใช้ในกรณีเป็นกิจการร่วมค้า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010A5843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A13B6C" w:rsidRPr="000C2AAC" w14:paraId="119A836B" w14:textId="77777777" w:rsidTr="00090552">
        <w:tc>
          <w:tcPr>
            <w:tcW w:w="534" w:type="dxa"/>
          </w:tcPr>
          <w:p w14:paraId="113F1462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BFD9CE3" w14:textId="4AE5AFD6" w:rsidR="00A13B6C" w:rsidRPr="000C2AAC" w:rsidRDefault="006A1EB6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ค่าธรรมเนียมคัดสำเนาเอกสารชุดล</w:t>
            </w:r>
          </w:p>
          <w:p w14:paraId="0B788D88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ADA3E73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กระบี่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075 640 364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075 699 411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9B68457" w14:textId="77777777" w:rsidTr="00C1539D">
        <w:tc>
          <w:tcPr>
            <w:tcW w:w="534" w:type="dxa"/>
          </w:tcPr>
          <w:p w14:paraId="6FB057D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B26C73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Pr="00672650" w:rsidRDefault="00C1539D" w:rsidP="00672650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5AB04EB8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672650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>ไม่มี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Pr="006A1EB6" w:rsidRDefault="00C1539D" w:rsidP="006A1EB6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3A143" w14:textId="77777777" w:rsidR="005A49EE" w:rsidRDefault="005A49EE" w:rsidP="00C81DB8">
      <w:pPr>
        <w:spacing w:after="0" w:line="240" w:lineRule="auto"/>
      </w:pPr>
      <w:r>
        <w:separator/>
      </w:r>
    </w:p>
  </w:endnote>
  <w:endnote w:type="continuationSeparator" w:id="0">
    <w:p w14:paraId="769EB32D" w14:textId="77777777" w:rsidR="005A49EE" w:rsidRDefault="005A49E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A2D62" w14:textId="77777777" w:rsidR="005A49EE" w:rsidRDefault="005A49EE" w:rsidP="00C81DB8">
      <w:pPr>
        <w:spacing w:after="0" w:line="240" w:lineRule="auto"/>
      </w:pPr>
      <w:r>
        <w:separator/>
      </w:r>
    </w:p>
  </w:footnote>
  <w:footnote w:type="continuationSeparator" w:id="0">
    <w:p w14:paraId="41152562" w14:textId="77777777" w:rsidR="005A49EE" w:rsidRDefault="005A49E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650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7265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6562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49EE"/>
    <w:rsid w:val="005C6B68"/>
    <w:rsid w:val="00600A25"/>
    <w:rsid w:val="006437C0"/>
    <w:rsid w:val="0064558D"/>
    <w:rsid w:val="0065175D"/>
    <w:rsid w:val="00672650"/>
    <w:rsid w:val="00686AAA"/>
    <w:rsid w:val="006974B7"/>
    <w:rsid w:val="006A1EB6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64556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41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F3855-6F08-4E56-92D2-18BC9FAF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9</Pages>
  <Words>1225</Words>
  <Characters>6987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2</cp:revision>
  <cp:lastPrinted>2016-04-04T02:49:00Z</cp:lastPrinted>
  <dcterms:created xsi:type="dcterms:W3CDTF">2016-04-04T02:54:00Z</dcterms:created>
  <dcterms:modified xsi:type="dcterms:W3CDTF">2016-04-04T02:54:00Z</dcterms:modified>
</cp:coreProperties>
</file>