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AC3914C" w:rsidR="00394708" w:rsidRPr="0087182F" w:rsidRDefault="00DE5DC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</w:t>
            </w:r>
            <w:r w:rsidR="00394708"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ติควบคุมอาคาร พ</w:t>
            </w:r>
            <w:r w:rsidR="00394708"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394708"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394708"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 w:hint="cs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คลองท่อมใต้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DE5DCC" w:rsidRDefault="00575FAF" w:rsidP="00DE5DC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E5DC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B3FC133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="00DE5DC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ใดจะดัดแปลงอาคารโดยไม</w:t>
      </w:r>
      <w:r w:rsidR="00DE5DCC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DE5DC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DE5DCC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DE5DC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DE5DCC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DE5DCC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DE5DC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EEBB11" w14:textId="77777777" w:rsidTr="00313D38">
        <w:tc>
          <w:tcPr>
            <w:tcW w:w="675" w:type="dxa"/>
            <w:vAlign w:val="center"/>
          </w:tcPr>
          <w:p w14:paraId="0D711C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5E73A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868B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B201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30EC6F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8941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A91A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F5E47A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BD6D77" w14:textId="77777777" w:rsidTr="00313D38">
        <w:tc>
          <w:tcPr>
            <w:tcW w:w="675" w:type="dxa"/>
            <w:vAlign w:val="center"/>
          </w:tcPr>
          <w:p w14:paraId="778B2B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FF948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F29E6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B352E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77F08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66DE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72ED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C1CA39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7ED8E31" w14:textId="77777777" w:rsidTr="00313D38">
        <w:tc>
          <w:tcPr>
            <w:tcW w:w="675" w:type="dxa"/>
            <w:vAlign w:val="center"/>
          </w:tcPr>
          <w:p w14:paraId="3B1D473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430DA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6EE03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9C41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D97E2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C8D9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51D0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7B6B9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1E6CF1CD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26B146" w14:textId="77777777" w:rsidTr="004E651F">
        <w:trPr>
          <w:jc w:val="center"/>
        </w:trPr>
        <w:tc>
          <w:tcPr>
            <w:tcW w:w="675" w:type="dxa"/>
            <w:vAlign w:val="center"/>
          </w:tcPr>
          <w:p w14:paraId="0F749B4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75FC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47081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1FC9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8C3D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27F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AA4B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C4DE1E" w14:textId="77777777" w:rsidTr="004E651F">
        <w:tc>
          <w:tcPr>
            <w:tcW w:w="675" w:type="dxa"/>
            <w:vAlign w:val="center"/>
          </w:tcPr>
          <w:p w14:paraId="1F6B9A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112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741248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6F4E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24B8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C72B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EAB8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DC928A" w14:textId="77777777" w:rsidTr="004E651F">
        <w:tc>
          <w:tcPr>
            <w:tcW w:w="675" w:type="dxa"/>
            <w:vAlign w:val="center"/>
          </w:tcPr>
          <w:p w14:paraId="1D8A21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342E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07E4E5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41A5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6DFD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9FB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7A03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6B38A2" w14:textId="77777777" w:rsidTr="004E651F">
        <w:tc>
          <w:tcPr>
            <w:tcW w:w="675" w:type="dxa"/>
            <w:vAlign w:val="center"/>
          </w:tcPr>
          <w:p w14:paraId="56EE60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EE25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0E56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92B96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460C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6C6A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4433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15A910" w14:textId="77777777" w:rsidTr="004E651F">
        <w:tc>
          <w:tcPr>
            <w:tcW w:w="675" w:type="dxa"/>
            <w:vAlign w:val="center"/>
          </w:tcPr>
          <w:p w14:paraId="776874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38B7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3F757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E972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DCC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85E2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516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8B92C4" w14:textId="77777777" w:rsidTr="004E651F">
        <w:tc>
          <w:tcPr>
            <w:tcW w:w="675" w:type="dxa"/>
            <w:vAlign w:val="center"/>
          </w:tcPr>
          <w:p w14:paraId="7303AA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7D1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FEDB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82C3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7017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3337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DF82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B74429" w14:textId="77777777" w:rsidTr="004E651F">
        <w:tc>
          <w:tcPr>
            <w:tcW w:w="675" w:type="dxa"/>
            <w:vAlign w:val="center"/>
          </w:tcPr>
          <w:p w14:paraId="1F8A55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068E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944E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8C25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7FF2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892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B26A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D5478A" w14:textId="77777777" w:rsidTr="004E651F">
        <w:tc>
          <w:tcPr>
            <w:tcW w:w="675" w:type="dxa"/>
            <w:vAlign w:val="center"/>
          </w:tcPr>
          <w:p w14:paraId="42BEBA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F27B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75C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67FC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5F78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B0D6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341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F61DE9" w14:textId="77777777" w:rsidTr="004E651F">
        <w:tc>
          <w:tcPr>
            <w:tcW w:w="675" w:type="dxa"/>
            <w:vAlign w:val="center"/>
          </w:tcPr>
          <w:p w14:paraId="26264A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F6BB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7FB8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CD6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7CF5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E0CA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C7E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A7A669" w14:textId="77777777" w:rsidTr="004E651F">
        <w:tc>
          <w:tcPr>
            <w:tcW w:w="675" w:type="dxa"/>
            <w:vAlign w:val="center"/>
          </w:tcPr>
          <w:p w14:paraId="06E61E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3B70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4AA7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FEC0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3B2D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4A30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4679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49EC44" w14:textId="77777777" w:rsidTr="004E651F">
        <w:tc>
          <w:tcPr>
            <w:tcW w:w="675" w:type="dxa"/>
            <w:vAlign w:val="center"/>
          </w:tcPr>
          <w:p w14:paraId="58A7C9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E2BA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1058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2607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F45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4A0A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85D5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CACEE7" w14:textId="77777777" w:rsidTr="004E651F">
        <w:tc>
          <w:tcPr>
            <w:tcW w:w="675" w:type="dxa"/>
            <w:vAlign w:val="center"/>
          </w:tcPr>
          <w:p w14:paraId="19F9E9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80F7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5AE39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F203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6A34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6CE4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99E3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A6BCEB" w14:textId="77777777" w:rsidTr="004E651F">
        <w:tc>
          <w:tcPr>
            <w:tcW w:w="675" w:type="dxa"/>
            <w:vAlign w:val="center"/>
          </w:tcPr>
          <w:p w14:paraId="50701D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25D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DBF08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4BE3D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E3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A3D6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7A1C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42B0EB" w14:textId="77777777" w:rsidTr="004E651F">
        <w:tc>
          <w:tcPr>
            <w:tcW w:w="675" w:type="dxa"/>
            <w:vAlign w:val="center"/>
          </w:tcPr>
          <w:p w14:paraId="6AAA6B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E489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88D02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A980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BFDE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D897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3AA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E2F6078" w14:textId="77777777" w:rsidTr="004E651F">
        <w:tc>
          <w:tcPr>
            <w:tcW w:w="675" w:type="dxa"/>
            <w:vAlign w:val="center"/>
          </w:tcPr>
          <w:p w14:paraId="0989FE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FE6A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744AB7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7D1A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8042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8AFC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F38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7F442F" w14:textId="77777777" w:rsidTr="004E651F">
        <w:tc>
          <w:tcPr>
            <w:tcW w:w="675" w:type="dxa"/>
            <w:vAlign w:val="center"/>
          </w:tcPr>
          <w:p w14:paraId="3A949F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BF9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B96F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DDA4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EAFE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260F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3893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763868C" w14:textId="77777777" w:rsidTr="004E651F">
        <w:tc>
          <w:tcPr>
            <w:tcW w:w="675" w:type="dxa"/>
            <w:vAlign w:val="center"/>
          </w:tcPr>
          <w:p w14:paraId="726778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90F2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A6EB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A881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6BCC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8A9A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597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03B8F4F" w14:textId="77777777" w:rsidTr="004E651F">
        <w:tc>
          <w:tcPr>
            <w:tcW w:w="675" w:type="dxa"/>
            <w:vAlign w:val="center"/>
          </w:tcPr>
          <w:p w14:paraId="702D97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295A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7261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152A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0687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7BAF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067E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40E8E37" w14:textId="77777777" w:rsidTr="004E651F">
        <w:tc>
          <w:tcPr>
            <w:tcW w:w="675" w:type="dxa"/>
            <w:vAlign w:val="center"/>
          </w:tcPr>
          <w:p w14:paraId="67F5A7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338F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1269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7918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BB4C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6E9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00E9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7CCEB2B" w14:textId="77777777" w:rsidTr="004E651F">
        <w:tc>
          <w:tcPr>
            <w:tcW w:w="675" w:type="dxa"/>
            <w:vAlign w:val="center"/>
          </w:tcPr>
          <w:p w14:paraId="7D72A2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D3F6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9F05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95B2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E583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DE4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320A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644A802" w14:textId="77777777" w:rsidTr="004E651F">
        <w:tc>
          <w:tcPr>
            <w:tcW w:w="675" w:type="dxa"/>
            <w:vAlign w:val="center"/>
          </w:tcPr>
          <w:p w14:paraId="2B669F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0E14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44C5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484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437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14F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24F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7C7BAE9" w14:textId="77777777" w:rsidTr="004E651F">
        <w:tc>
          <w:tcPr>
            <w:tcW w:w="675" w:type="dxa"/>
            <w:vAlign w:val="center"/>
          </w:tcPr>
          <w:p w14:paraId="62EE115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1C34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21D8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0763D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1C90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D95F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3087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4DCC9C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156630" w:rsidRDefault="008E2900" w:rsidP="0015663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F71091" w14:textId="77777777" w:rsidTr="00C1539D">
        <w:tc>
          <w:tcPr>
            <w:tcW w:w="534" w:type="dxa"/>
          </w:tcPr>
          <w:p w14:paraId="345A488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9DFCC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68238F2" w14:textId="77777777" w:rsidTr="00C1539D">
        <w:tc>
          <w:tcPr>
            <w:tcW w:w="534" w:type="dxa"/>
          </w:tcPr>
          <w:p w14:paraId="2243864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8453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p w14:paraId="7B7C7CC9" w14:textId="7E0B0792" w:rsidR="0064558D" w:rsidRPr="00156630" w:rsidRDefault="00156630" w:rsidP="0064558D">
      <w:pPr>
        <w:spacing w:after="0" w:line="240" w:lineRule="auto"/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</w:pPr>
      <w:r w:rsidRPr="00156630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  ไม่มี</w:t>
      </w: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0601" w14:textId="77777777" w:rsidR="00AD1CB7" w:rsidRDefault="00AD1CB7" w:rsidP="00C81DB8">
      <w:pPr>
        <w:spacing w:after="0" w:line="240" w:lineRule="auto"/>
      </w:pPr>
      <w:r>
        <w:separator/>
      </w:r>
    </w:p>
  </w:endnote>
  <w:endnote w:type="continuationSeparator" w:id="0">
    <w:p w14:paraId="71A8834D" w14:textId="77777777" w:rsidR="00AD1CB7" w:rsidRDefault="00AD1CB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A7A" w14:textId="77777777" w:rsidR="00AD1CB7" w:rsidRDefault="00AD1CB7" w:rsidP="00C81DB8">
      <w:pPr>
        <w:spacing w:after="0" w:line="240" w:lineRule="auto"/>
      </w:pPr>
      <w:r>
        <w:separator/>
      </w:r>
    </w:p>
  </w:footnote>
  <w:footnote w:type="continuationSeparator" w:id="0">
    <w:p w14:paraId="26BF87B0" w14:textId="77777777" w:rsidR="00AD1CB7" w:rsidRDefault="00AD1CB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F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23F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1812"/>
    <w:rsid w:val="000F1309"/>
    <w:rsid w:val="00110F0C"/>
    <w:rsid w:val="00123FA3"/>
    <w:rsid w:val="00132E1B"/>
    <w:rsid w:val="00156630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012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1CB7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5DC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35C2-1A42-4925-A002-B9B5CF9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6</cp:revision>
  <cp:lastPrinted>2016-04-04T07:59:00Z</cp:lastPrinted>
  <dcterms:created xsi:type="dcterms:W3CDTF">2015-08-27T03:37:00Z</dcterms:created>
  <dcterms:modified xsi:type="dcterms:W3CDTF">2016-04-04T08:07:00Z</dcterms:modified>
</cp:coreProperties>
</file>