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กระทรวงพลังงาน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องค์การบริหารส่วนตำบลคลองท่อมใต้ อำเภอคลองท่อม จังหวัดกระบี่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22B6E522" w14:textId="77777777" w:rsidTr="008C1396">
        <w:tc>
          <w:tcPr>
            <w:tcW w:w="675" w:type="dxa"/>
          </w:tcPr>
          <w:p w14:paraId="4E39E83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E8D47F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 เรื่อง กำหนดสถานที่แจ้งการประกอบกิจการควบคุมประเภทที่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 แบบคำขอ และแบบใบอนุญาตของการประกอบกิจการควบคุมประเภทที่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2556</w:t>
            </w:r>
          </w:p>
          <w:p w14:paraId="2D0E8FFF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39EF82DB" w14:textId="77777777" w:rsidTr="008C1396">
        <w:tc>
          <w:tcPr>
            <w:tcW w:w="675" w:type="dxa"/>
          </w:tcPr>
          <w:p w14:paraId="5D81055E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9B7D3F2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2542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และแก้ไขเพิ่มเติม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2)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5C4ABAD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ส่วนกลาง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กฎกระทรวงกำหนดหลักเกณฑ์ วิธีการ และเงื่อนไขเกี่ยวกับการแจ้ง การอนุญาต และอัตราค่าธรรมเนียมเกี่ยวกับการประกอบกิจการน้ำมันเชื้อเพลิง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2556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การออกใบแทนใบอนุญาตประกอบกิจการสถานีบริการน้ำมัน   อบต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คลองท่อมใต้  อ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คลองท่อม จ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กระบี่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bookmarkStart w:id="0" w:name="_GoBack" w:colFirst="1" w:colLast="1"/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075 640 364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075 699 411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www.khlongthomtai.go.th/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  <w:bookmarkEnd w:id="0"/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หากใบอนุญาตสูญหาย หรือถูกทำลายในสาระสำคัญ ให้ผู้รับใบอนุญาตยื่นคำขอรับใบแทนใบอนุญาต ตามแบบ ธพ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๖ พร้อมด้วยเอกสารและหลักฐาน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</w:t>
      </w:r>
      <w:r w:rsidRPr="000C2AAC">
        <w:rPr>
          <w:rFonts w:ascii="Cordia New" w:hAnsiTheme="minorBidi"/>
          <w:noProof/>
          <w:sz w:val="32"/>
          <w:szCs w:val="32"/>
          <w:cs/>
        </w:rPr>
        <w:t>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วันที่ได</w:t>
      </w:r>
      <w:r w:rsidRPr="000C2AAC">
        <w:rPr>
          <w:rFonts w:asciiTheme="minorBidi" w:hAnsiTheme="minorBidi"/>
          <w:noProof/>
          <w:sz w:val="32"/>
          <w:szCs w:val="32"/>
        </w:rPr>
        <w:t>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ทราบถึงการสูญหายหรือ ถูกทำลายดังกล่าว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EB123B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หมายเหตุ </w:t>
      </w:r>
      <w:r w:rsidRPr="00EB123B">
        <w:rPr>
          <w:rFonts w:asciiTheme="minorBidi" w:hAnsiTheme="minorBidi"/>
          <w:b/>
          <w:bCs/>
          <w:noProof/>
          <w:sz w:val="32"/>
          <w:szCs w:val="32"/>
        </w:rPr>
        <w:t>: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 และไม่อาจแก้ไข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เพิ่มเติมได้ในขณะนั้น ผู้รับคำขอและผู้ยื่นคำขอจะต้องลงนามบันทึกความบกพร่องและรายการเอกสาร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 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 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 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จะมีการแจ้งผลการพิจารณาให้ผู้ยื่นคำขอทราบภายใน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0C2AAC">
        <w:rPr>
          <w:rFonts w:asciiTheme="minorBidi" w:hAnsiTheme="minorBidi"/>
          <w:noProof/>
          <w:sz w:val="32"/>
          <w:szCs w:val="32"/>
        </w:rPr>
        <w:t xml:space="preserve">(Email)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 โปรดแนบซอง จ่าหน้าถึง ตัวท่านเองให้ชัดเจน พร้อมติดแสตมป์สำหรับค่าไปรษณีย์ลงทะเบียนตามอัตราของบริษัท ไปรษณีย์ไทย จำกัดกำหนด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29852A72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4BA2EDA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5A4606D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2E13F969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4F53F361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84CED2D" w14:textId="77777777" w:rsidR="00EB123B" w:rsidRDefault="00EB123B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 รับคำขอ และตรวจสอบความครบถ้วนของเอกสารตามรายการเอกสารหลักฐาน  ที่กำหนด และส่งเรื่องให้สำนักความปลอดภัยธุรกิจน้ำมัน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432F4C30" w14:textId="77777777" w:rsidTr="00313D38">
        <w:tc>
          <w:tcPr>
            <w:tcW w:w="675" w:type="dxa"/>
            <w:vAlign w:val="center"/>
          </w:tcPr>
          <w:p w14:paraId="347BEBD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113809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4398A8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E8558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 พิจารณา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ตรวจสอบเอกสารหลักฐานประกอบ</w:t>
            </w:r>
          </w:p>
          <w:p w14:paraId="7C8EFAB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434B66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4545DC7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24289029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920A85A" w14:textId="77777777" w:rsidTr="00313D38">
        <w:tc>
          <w:tcPr>
            <w:tcW w:w="675" w:type="dxa"/>
            <w:vAlign w:val="center"/>
          </w:tcPr>
          <w:p w14:paraId="088A985F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8041A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606DFE6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76C49F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14:paraId="702D063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A54F35B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14:paraId="7808AF8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อำเภอคลองท่อม จังหวัดกระบี่</w:t>
            </w:r>
          </w:p>
        </w:tc>
        <w:tc>
          <w:tcPr>
            <w:tcW w:w="1799" w:type="dxa"/>
          </w:tcPr>
          <w:p w14:paraId="00424368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วันทำการ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5AEE8AD" w14:textId="77777777" w:rsidTr="004E651F">
        <w:trPr>
          <w:jc w:val="center"/>
        </w:trPr>
        <w:tc>
          <w:tcPr>
            <w:tcW w:w="675" w:type="dxa"/>
            <w:vAlign w:val="center"/>
          </w:tcPr>
          <w:p w14:paraId="44E747AF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7B5D54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5C34DF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009218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B93932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FD42D38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09D7C50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93DC760" w14:textId="77777777" w:rsidTr="004E651F">
        <w:trPr>
          <w:jc w:val="center"/>
        </w:trPr>
        <w:tc>
          <w:tcPr>
            <w:tcW w:w="675" w:type="dxa"/>
            <w:vAlign w:val="center"/>
          </w:tcPr>
          <w:p w14:paraId="1220F8B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5F30D8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2859D319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190439A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2239D4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3B553A5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FAC8A2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กรณีนิติบุคคล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ออกให้ไม่เกิน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6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เดือน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คำขอรับใบแทนใบอนุญาตประกอบกิจการ  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๖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D835908" w14:textId="77777777" w:rsidTr="004E651F">
        <w:tc>
          <w:tcPr>
            <w:tcW w:w="675" w:type="dxa"/>
            <w:vAlign w:val="center"/>
          </w:tcPr>
          <w:p w14:paraId="42167E5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3F9F95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พร้อมสำเนาบัตรประจำตัวประชาชนของผู้มอบอำนาจและผู้รับมอบอำนาจ</w:t>
            </w:r>
          </w:p>
        </w:tc>
        <w:tc>
          <w:tcPr>
            <w:tcW w:w="1843" w:type="dxa"/>
          </w:tcPr>
          <w:p w14:paraId="57DE82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E36B0D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32A92F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355521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B3C25D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พร้อมปิดอากรแสตมป์ตามประมวลรัษฎากร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/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2694855C" w14:textId="77777777" w:rsidTr="004E651F">
        <w:tc>
          <w:tcPr>
            <w:tcW w:w="675" w:type="dxa"/>
            <w:vAlign w:val="center"/>
          </w:tcPr>
          <w:p w14:paraId="72FB51C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E7D699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หลักฐานการแจ้ง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ความว่าใบอนุญาตประกอบกิจการสูญหาย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กรณีสูญหาย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C49343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3F64810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DB62CE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0E65BF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4062BA5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8F489D" w14:textId="77777777" w:rsidTr="004E651F">
        <w:tc>
          <w:tcPr>
            <w:tcW w:w="675" w:type="dxa"/>
            <w:vAlign w:val="center"/>
          </w:tcPr>
          <w:p w14:paraId="2ACCF2C4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38A029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ใบอนุญาตประกอบกิจการเดิมที่ถูกทำลาย ในสาระสำคัญ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กรณีถูกทำลายและอื่นๆ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09286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14:paraId="004514D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753DDB0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610810E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0D7D5E1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D9D53E3" w14:textId="77777777" w:rsidTr="004E651F">
        <w:tc>
          <w:tcPr>
            <w:tcW w:w="675" w:type="dxa"/>
            <w:vAlign w:val="center"/>
          </w:tcPr>
          <w:p w14:paraId="1CE1619D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D6A8ED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อื่นๆ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4BF5A60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9EFBD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6D4E583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19B396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6AF6155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40108CA1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9780" w:type="dxa"/>
          </w:tcPr>
          <w:p w14:paraId="25A2900A" w14:textId="46586A33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="00EB123B">
              <w:rPr>
                <w:rFonts w:ascii="Cordia New" w:hAnsiTheme="minorBidi" w:hint="cs"/>
                <w:b/>
                <w:bCs/>
                <w:noProof/>
                <w:sz w:val="32"/>
                <w:szCs w:val="32"/>
                <w:cs/>
                <w:lang w:bidi="th-TH"/>
              </w:rPr>
              <w:t>่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าธรรมเนียมใบแทนใบอนุญาต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Pr="00EB123B" w:rsidRDefault="008E2900" w:rsidP="00EB123B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องค์การบริหารส่วนตำบลคลองท่อมใต้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คลองท่อม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กระบี่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075 640 364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หรือเว็บไซด์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www.khlongthomtai.go.th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70CE2831" w14:textId="77777777" w:rsidTr="00C1539D">
        <w:tc>
          <w:tcPr>
            <w:tcW w:w="534" w:type="dxa"/>
          </w:tcPr>
          <w:p w14:paraId="17A82EF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A1E8B2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เลขที่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 ธพ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๖ เป็นไปตามประกาศกรมธุรกิจพลังงาน เรื่อง กำหนดสถานที่แจ้งการประกอบกิจการควบคุม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ประเภทที่ ๒ สถานที่ยื่น แบบคำขอ และแบบใบอนุญาตของการประกอบกิจการควบคุมประเภทที่ ๓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 w:hint="cs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140415" w14:textId="77777777" w:rsidR="00830A2F" w:rsidRDefault="00830A2F" w:rsidP="00C81DB8">
      <w:pPr>
        <w:spacing w:after="0" w:line="240" w:lineRule="auto"/>
      </w:pPr>
      <w:r>
        <w:separator/>
      </w:r>
    </w:p>
  </w:endnote>
  <w:endnote w:type="continuationSeparator" w:id="0">
    <w:p w14:paraId="4206DBB6" w14:textId="77777777" w:rsidR="00830A2F" w:rsidRDefault="00830A2F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2EAD13" w14:textId="77777777" w:rsidR="00830A2F" w:rsidRDefault="00830A2F" w:rsidP="00C81DB8">
      <w:pPr>
        <w:spacing w:after="0" w:line="240" w:lineRule="auto"/>
      </w:pPr>
      <w:r>
        <w:separator/>
      </w:r>
    </w:p>
  </w:footnote>
  <w:footnote w:type="continuationSeparator" w:id="0">
    <w:p w14:paraId="30F150C6" w14:textId="77777777" w:rsidR="00830A2F" w:rsidRDefault="00830A2F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123B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B123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C7766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30A2F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123B"/>
    <w:rsid w:val="00EB35E4"/>
    <w:rsid w:val="00EB5853"/>
    <w:rsid w:val="00EC08A9"/>
    <w:rsid w:val="00EF0DAF"/>
    <w:rsid w:val="00F028A3"/>
    <w:rsid w:val="00F064C0"/>
    <w:rsid w:val="00F5490C"/>
    <w:rsid w:val="00F62F55"/>
    <w:rsid w:val="00F8122B"/>
    <w:rsid w:val="00F97C12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1057B-FFE3-4B1C-A8F8-77065DA7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6</Pages>
  <Words>848</Words>
  <Characters>4834</Characters>
  <Application>Microsoft Office Word</Application>
  <DocSecurity>0</DocSecurity>
  <Lines>40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y</cp:lastModifiedBy>
  <cp:revision>3</cp:revision>
  <cp:lastPrinted>2016-04-04T08:58:00Z</cp:lastPrinted>
  <dcterms:created xsi:type="dcterms:W3CDTF">2015-08-27T03:56:00Z</dcterms:created>
  <dcterms:modified xsi:type="dcterms:W3CDTF">2016-04-04T09:10:00Z</dcterms:modified>
</cp:coreProperties>
</file>