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 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คลองท่อมใต้  อ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  จ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กระบี่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กระบี่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.2553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 ลงทะเบียนและยื่นคำขอรับเงินเบี้ยความพิการ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 สำนักงานปลัด  องค์การบริหารส่วนตำบลคลองท่อมใต้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กระบี่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71F99FDF" w14:textId="77777777" w:rsidTr="00313D38">
        <w:tc>
          <w:tcPr>
            <w:tcW w:w="675" w:type="dxa"/>
            <w:vAlign w:val="center"/>
          </w:tcPr>
          <w:p w14:paraId="2ECF10F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8CBDE1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0137E2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6DAA22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 ตามแบบยื่นคำขอลงทะเบียนให้ผู้ขอลงทะเบียน</w:t>
            </w:r>
          </w:p>
          <w:p w14:paraId="2C8BE77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E3CBC7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B1800F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องค์การบริหารส่วนตำบลคลองท่อมใต้ อำเภอคลองท่อม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จังหวัดกระบี่</w:t>
            </w:r>
          </w:p>
        </w:tc>
        <w:tc>
          <w:tcPr>
            <w:tcW w:w="1799" w:type="dxa"/>
          </w:tcPr>
          <w:p w14:paraId="72E90F3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สำนักงานปลัด  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กระบี่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ผู้ยื่นคำขอต้องลงชื่อรับรองสำเนาพร้อมลงวันที่กำกับ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32B3FD8" w14:textId="77777777" w:rsidTr="004E651F">
        <w:trPr>
          <w:jc w:val="center"/>
        </w:trPr>
        <w:tc>
          <w:tcPr>
            <w:tcW w:w="675" w:type="dxa"/>
            <w:vAlign w:val="center"/>
          </w:tcPr>
          <w:p w14:paraId="107727A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37D11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665DEA8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BFBF2B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B9B725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57DF98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CDA70E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ผู้ยื่นคำขอต้องลงชื่อรับรองสำเนาพร้อมลงวันที่กำกับ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50E8AA3" w14:textId="77777777" w:rsidTr="004E651F">
        <w:trPr>
          <w:jc w:val="center"/>
        </w:trPr>
        <w:tc>
          <w:tcPr>
            <w:tcW w:w="675" w:type="dxa"/>
            <w:vAlign w:val="center"/>
          </w:tcPr>
          <w:p w14:paraId="7D3CEBC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2F095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สมุดบัญชีเงิน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887123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0D2DB9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3F034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06C8E7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FA2010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ผู้ยื่นคำขอต้องลง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ชื่อรับรองสำเนาพร้อมลงวันที่กำกับ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5D3DAAC" w14:textId="77777777" w:rsidTr="004E651F">
        <w:trPr>
          <w:jc w:val="center"/>
        </w:trPr>
        <w:tc>
          <w:tcPr>
            <w:tcW w:w="675" w:type="dxa"/>
            <w:vAlign w:val="center"/>
          </w:tcPr>
          <w:p w14:paraId="79E988B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F2FF90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กรณียื่นคำขอแทน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E7256B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3749E8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BF1FC1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D615C9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B2A037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ผู้ยื่นคำขอต้องลงชื่อรับรองสำเนาพร้อมลงวันที่กำกับ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87E002C" w14:textId="77777777" w:rsidTr="004E651F">
        <w:trPr>
          <w:jc w:val="center"/>
        </w:trPr>
        <w:tc>
          <w:tcPr>
            <w:tcW w:w="675" w:type="dxa"/>
            <w:vAlign w:val="center"/>
          </w:tcPr>
          <w:p w14:paraId="5B78EEA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681B0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กรณีที่คนพิการเป็นผู้เยาว์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9E1319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F3805C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341BB2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BB541D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3ABFFB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ผู้ยื่นคำขอต้องลงชื่อรับรองสำเนาพร้อมลงวันที่กำกับ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ไม่มีค่าธรรมเนียม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565AF4" w:rsidRDefault="00216FA4" w:rsidP="00565AF4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565AF4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075 640 364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36C680B" w14:textId="77777777" w:rsidTr="00C1539D">
        <w:tc>
          <w:tcPr>
            <w:tcW w:w="534" w:type="dxa"/>
          </w:tcPr>
          <w:p w14:paraId="44D9790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60470E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แบบคำขอลงทะเบียนรับเงินเบี้ยความพิการ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bookmarkEnd w:id="0"/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A4C9F" w14:textId="77777777" w:rsidR="00E00A88" w:rsidRDefault="00E00A88" w:rsidP="00C81DB8">
      <w:pPr>
        <w:spacing w:after="0" w:line="240" w:lineRule="auto"/>
      </w:pPr>
      <w:r>
        <w:separator/>
      </w:r>
    </w:p>
  </w:endnote>
  <w:endnote w:type="continuationSeparator" w:id="0">
    <w:p w14:paraId="3BB2B759" w14:textId="77777777" w:rsidR="00E00A88" w:rsidRDefault="00E00A8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C4F40" w14:textId="77777777" w:rsidR="00E00A88" w:rsidRDefault="00E00A88" w:rsidP="00C81DB8">
      <w:pPr>
        <w:spacing w:after="0" w:line="240" w:lineRule="auto"/>
      </w:pPr>
      <w:r>
        <w:separator/>
      </w:r>
    </w:p>
  </w:footnote>
  <w:footnote w:type="continuationSeparator" w:id="0">
    <w:p w14:paraId="714FC0BF" w14:textId="77777777" w:rsidR="00E00A88" w:rsidRDefault="00E00A8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4BD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A64B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3281F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34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65AF4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A64BD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A88"/>
    <w:rsid w:val="00E00F3F"/>
    <w:rsid w:val="00E01AA0"/>
    <w:rsid w:val="00E06DC1"/>
    <w:rsid w:val="00E279FB"/>
    <w:rsid w:val="00E33AD5"/>
    <w:rsid w:val="00E56012"/>
    <w:rsid w:val="00E65208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B7830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C27E0-5174-473E-BCBE-616A691E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</TotalTime>
  <Pages>7</Pages>
  <Words>884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Aver</cp:lastModifiedBy>
  <cp:revision>4</cp:revision>
  <cp:lastPrinted>2016-04-04T08:50:00Z</cp:lastPrinted>
  <dcterms:created xsi:type="dcterms:W3CDTF">2015-08-27T03:55:00Z</dcterms:created>
  <dcterms:modified xsi:type="dcterms:W3CDTF">2018-10-31T08:50:00Z</dcterms:modified>
</cp:coreProperties>
</file>