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bookmarkStart w:id="0" w:name="_GoBack"/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การขอรับการสงเคราะห์ผู้ป่วยเอดส์</w:t>
      </w:r>
      <w:bookmarkEnd w:id="0"/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องค์การบริหารส่วนตำบลคลองท่อมใต้ อำเภอคลองท่อม จังหวัดกระบี่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การขอรับการสงเคราะห์ผู้ป่วยเอดส์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องค์การบริหารส่วนตำบลคลองท่อมใต้ อำเภอคลองท่อม จังหวัดกระบี่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รับแจ้ง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ระเบียบกระทรวงมหาดไทย ว่าด้วยการจ่ายเงินสงเคราะห์เพื่อการยังชีพขององค์กรปกครองส่วนท้องถิ่น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2548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การขอรับการสงเคราะห์ผู้ป่วยเอดส์ อบต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คลองท่อมใต้  อ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คลองท่อม  จ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กระบี่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องค์การบริหารส่วนตำบลคลองท่อมใต้ อ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คลองท่อม จ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กระบี่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075 640 364 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 – 30 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พฤศจิกายน ของทุกปี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3BDD6559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lastRenderedPageBreak/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ระเบียบกระทรวงมหาดไทย ว่าด้วยการจ่ายเงินสงเคราะห์เพื่อการยังชีพขององค์กรปกครองส่วนท้องถิ่น 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๒๕๔๘ กำหนดให้ผู้ป่วยเอดส์ที่มีคุณสมบัติครบถ้วนตามระเบียบฯ และมีความประสงค์จะขอรับการสงเคราะห์ให้ยื่นคำขอต่อผู้บริหารท้องถิ่นที่ตนมีผู้ลำเนาอยู่ กรณีไม่สามารถเดินทางมายื่นคำขอรับการสงเคราะห์ด้วยตนเองได้จะมอบอำนาจให้ผู้อุปการะมาดำเนินการก็ได้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1028F4">
        <w:rPr>
          <w:rFonts w:asciiTheme="minorBidi" w:hAnsiTheme="minorBidi"/>
          <w:b/>
          <w:bCs/>
          <w:noProof/>
          <w:sz w:val="32"/>
          <w:szCs w:val="32"/>
        </w:rPr>
        <w:br/>
      </w:r>
      <w:r w:rsidRPr="001028F4">
        <w:rPr>
          <w:rFonts w:asciiTheme="minorBidi" w:hAnsiTheme="minorBidi"/>
          <w:b/>
          <w:bCs/>
          <w:noProof/>
          <w:sz w:val="32"/>
          <w:szCs w:val="32"/>
        </w:rPr>
        <w:tab/>
      </w:r>
      <w:r w:rsidRPr="001028F4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หลักเกณฑ์</w:t>
      </w:r>
      <w:r w:rsidR="001028F4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ผู้มีสิทธิจะได้รับเงินสงเคราะห์ต้องเป็นผู้มีคุณสมบัติและไม่มีลักษณะต้องห้าม ดังต่อไปนี้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เป็นผู้ป่วยเอดส์ที่แพทย์ได้รับรองและทำการวินิจฉัยแล้ว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มีภูมิลำเนาอยู่ในเขตพื้นที่องค์กรปกครองส่วนท้องถิ่น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3.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มีรายได้ไม่เพียงพอแก่การยังชีพ หรือถูกทอดทิ้ง หรือขาดผู้อุปการะเลี้ยงดู หรือไม่สามารถประกอบอาชีพเลี้ยงตนเองได้ในการขอรับการสงเคราะห์ผู้ป่วยเอดส์ ผู้ป่วยเอดส์ที่ได้รับความเดือดร้อนกว่า หรือผู้ที่มีปัญหาซ้ำซ้อน หรือผู้ที่อยู่อาศัย      อยู่ในพื้นที่ห่างไกลทุรกันดารยากต่อการเข้าถึงบริการของรัฐเป็นผู้ได้รับการพิจารณาก่อน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1028F4">
        <w:rPr>
          <w:rFonts w:asciiTheme="minorBidi" w:hAnsiTheme="minorBidi"/>
          <w:b/>
          <w:bCs/>
          <w:noProof/>
          <w:sz w:val="32"/>
          <w:szCs w:val="32"/>
        </w:rPr>
        <w:tab/>
      </w:r>
      <w:r w:rsidRPr="001028F4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วิธีการ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ผู้ป่วยเอดส์ ยื่นคำขอตามแบบพร้อมเอกสารหลักฐานต่อองค์กรปกครองส่วนท้องถิ่น ณ ที่ทำการองค์กรปกครองส่วนท้องถิ่น ด้วยตนเองหรือ มอบอำนาจให้ผู้อุปการะมาดำเนินการก็ได้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ผู้ป่วยเอดส์รับการตรวจสภาพความเป็นอยู่ คุณสมบัติว่าสมควรได้รับการสงเคราะห์หรือไม่ โดยพิจารณาจากความเดือดร้อน เป็นผู้ที่มีปัญหาซ้ำซ้อน หรือเป็นผู้ที่อยู่อาศัยอยู่ในพื้นที่ห่างไกลทุรกันดารยากต่อการเข้าถึงบริการของรัฐ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3.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กรณีผู้ป่วยเอดส์ที่ได้รับเบี้ยยังชีพย้ายที่อยู่ ถือว่าขาดคุณสมบัติตามนัยแห่งระเบียบ ต้องไปยื่นความประสงค์ต่อองค์กรปกครองส่วนท้องถิ่นแห่งใหม่ที่ตนย้ายไปเพื่อพิจารณาใหม่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lastRenderedPageBreak/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ผู้ที่ประสงค์จะขอรับการสงเคราะห์หรือผู้รับมอบอำนาจ ยื่นคำขอ     พร้อมเอกสารหลักฐาน และเจ้าหน้าที่ตรวจสอบคำร้องขอลงทะเบียน และเอกสารหลักฐานประกอบ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45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องค์การบริหารส่วนตำบลคลองท่อมใต้ อำเภอคลองท่อม จังหวัดกระบี่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ระยะเวลา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: 45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หน่วยงานผู้รับผิดชอบ   สำนักงานปลัด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33B4B880" w14:textId="77777777" w:rsidTr="00313D38">
        <w:tc>
          <w:tcPr>
            <w:tcW w:w="675" w:type="dxa"/>
            <w:vAlign w:val="center"/>
          </w:tcPr>
          <w:p w14:paraId="731030F6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4F333CC9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7BAFC8C0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1B576DF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ออกใบนัดหมายตรวจสภาพความเป็นอยู่ และคุณสมบัติ</w:t>
            </w:r>
          </w:p>
          <w:p w14:paraId="499E0C13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F41FE2E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31C11D47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องค์การบริหารส่วนตำบลคลองท่อมใต้ อำเภอคลองท่อม จังหวัดกระบี่</w:t>
            </w:r>
          </w:p>
        </w:tc>
        <w:tc>
          <w:tcPr>
            <w:tcW w:w="1799" w:type="dxa"/>
          </w:tcPr>
          <w:p w14:paraId="588CFC37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ระยะเวลา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: 15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หน่วยงานผู้รับผิดชอบ    สำนักงานปลัด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73F7BBB5" w14:textId="77777777" w:rsidTr="00313D38">
        <w:tc>
          <w:tcPr>
            <w:tcW w:w="675" w:type="dxa"/>
            <w:vAlign w:val="center"/>
          </w:tcPr>
          <w:p w14:paraId="3716DD45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03336095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650CF6AA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3D5FBCFD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ตรวจสภาพความเป็นอยู่และคุณสมบัติของผู้ที่ประสงค์รับการสงเคราะห์</w:t>
            </w:r>
          </w:p>
          <w:p w14:paraId="1CE20F9A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277D4AAF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0CA6D6D9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องค์การบริหารส่วนตำบลคลองท่อมใต้ อำเภอคลองท่อม จังหวัดกระบี่</w:t>
            </w:r>
          </w:p>
        </w:tc>
        <w:tc>
          <w:tcPr>
            <w:tcW w:w="1799" w:type="dxa"/>
          </w:tcPr>
          <w:p w14:paraId="778CE9F1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ระยะเวลา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: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ไม่เกิน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 นับจากได้รับคำขอ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หน่วยงานผู้รับผิดชอบ  สำนักงานปลัด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6A616DF6" w14:textId="77777777" w:rsidTr="00313D38">
        <w:tc>
          <w:tcPr>
            <w:tcW w:w="675" w:type="dxa"/>
            <w:vAlign w:val="center"/>
          </w:tcPr>
          <w:p w14:paraId="01E90405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34BF1A1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7381A812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5019B1AD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จัดทำทะเบียนประวัติพร้อมเอกสารหลักฐานประกอบความเห็นเพื่อเสนอผู้บริหารพิจารณา</w:t>
            </w:r>
          </w:p>
          <w:p w14:paraId="04C20C7F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23662507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20A73C8F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องค์การบริหารส่วนตำบลคลองท่อมใต้ อำเภอคลองท่อม จังหวัดกระบี่</w:t>
            </w:r>
          </w:p>
        </w:tc>
        <w:tc>
          <w:tcPr>
            <w:tcW w:w="1799" w:type="dxa"/>
          </w:tcPr>
          <w:p w14:paraId="4ACB0A92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ระยะเวลา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: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ไม่เกิน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 นับจากการออกตรวจสภาพความเป็นอยู่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ผู้รับผิดชอบ คือ สำนักงานปลัด อบต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คลองท่อมใต้ 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คลองท่อม  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กระบี่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1DFB6303" w14:textId="77777777" w:rsidTr="00313D38">
        <w:tc>
          <w:tcPr>
            <w:tcW w:w="675" w:type="dxa"/>
            <w:vAlign w:val="center"/>
          </w:tcPr>
          <w:p w14:paraId="36C457ED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256DE59B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040E423B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320F798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พิจารณาอนุมัติ</w:t>
            </w:r>
          </w:p>
          <w:p w14:paraId="16B5C3FA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562C0D6F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7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730C3D54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องค์การบริหารส่วนตำบลคลองท่อมใต้ อำเภอคลองท่อม จังหวัดกระบี่</w:t>
            </w:r>
          </w:p>
        </w:tc>
        <w:tc>
          <w:tcPr>
            <w:tcW w:w="1799" w:type="dxa"/>
          </w:tcPr>
          <w:p w14:paraId="3799AFD5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ระยะเวลา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: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ไม่เกิน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7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วัน นับแต่วันที่ยื่นคำขอ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ผู้รับผิดชอบ คือ นายกองค์การบริหารส่วนตำบล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3.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กรณีมีข้อขัดข้องเกี่ยวกับการพิจารณา ได้แก่ สภาพความเป็นอยู่ คุณสมบัติ หรือข้อจำกัดด้านงบประมาณจะแจ้งเหตุขัดข้องที่ไม่สามารถให้การสงเคราะห์ให้ผู้ขอทราบไม่เกินระยะเวลาที่กำหนด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>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13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lastRenderedPageBreak/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ผู้ยื่นคำขอต้องลงชื่อรับรองสำเนาพร้อมลงวันที่กำกับ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069212BD" w14:textId="77777777" w:rsidTr="004E651F">
        <w:trPr>
          <w:jc w:val="center"/>
        </w:trPr>
        <w:tc>
          <w:tcPr>
            <w:tcW w:w="675" w:type="dxa"/>
            <w:vAlign w:val="center"/>
          </w:tcPr>
          <w:p w14:paraId="50121B64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1B1B919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14:paraId="7A16D1E4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587F018D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B6B6374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01D31BD5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1ADF60D2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ผู้ยื่นคำขอต้องลงชื่อรับรองสำเนาพร้อมลงวันที่กำกับ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7A816547" w14:textId="77777777" w:rsidTr="004E651F">
        <w:trPr>
          <w:jc w:val="center"/>
        </w:trPr>
        <w:tc>
          <w:tcPr>
            <w:tcW w:w="675" w:type="dxa"/>
            <w:vAlign w:val="center"/>
          </w:tcPr>
          <w:p w14:paraId="2CE59ADA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F726DE4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สมุดบัญชีเงินฝากธนาคารพร้อมสำเนา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ผู้ขอรับเงินเบี้ยยังชีพผู้ประสงค์ขอรับเงินเบี้ยยังชีพผู้สูงอายุประสงค์ขอรับเงินเบี้ยยังชีพผู้สูงอายุผ่านธนาคา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63EEB5B8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7BE3147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6755E0A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FA57907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1A20E1C1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ผู้ยื่นคำขอต้องลงชื่อรับรองสำเนาพร้อมลงวันที่กำกับ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19460866" w14:textId="77777777" w:rsidTr="004E651F">
        <w:trPr>
          <w:jc w:val="center"/>
        </w:trPr>
        <w:tc>
          <w:tcPr>
            <w:tcW w:w="675" w:type="dxa"/>
            <w:vAlign w:val="center"/>
          </w:tcPr>
          <w:p w14:paraId="51174F86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652B5E7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หนังสือมอบอำนาจ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 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กรณีมอบอำนาจให้ดำเนินการแทน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ab/>
            </w:r>
          </w:p>
        </w:tc>
        <w:tc>
          <w:tcPr>
            <w:tcW w:w="1843" w:type="dxa"/>
          </w:tcPr>
          <w:p w14:paraId="2E1919D0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4001190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1AE8259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7ECB83A5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60863FAF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32E59C91" w14:textId="77777777" w:rsidTr="004E651F">
        <w:trPr>
          <w:jc w:val="center"/>
        </w:trPr>
        <w:tc>
          <w:tcPr>
            <w:tcW w:w="675" w:type="dxa"/>
            <w:vAlign w:val="center"/>
          </w:tcPr>
          <w:p w14:paraId="2EBCF325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1C88DDD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บัตรประจำตัวประชาชนหรือ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บัตรอื่นที่ออกให้โดยหน่วยงานของรัฐ ที่มีรูปถ่ายพร้อมสำเนาของผู้รับมอบอำนาจ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กรณีมอบอำนาจให้ดำเนินการแทน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25F70C56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กรมการปกครอง</w:t>
            </w:r>
          </w:p>
        </w:tc>
        <w:tc>
          <w:tcPr>
            <w:tcW w:w="1559" w:type="dxa"/>
          </w:tcPr>
          <w:p w14:paraId="11A109CD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A01A6AE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C645DAA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116A37A6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ผู้ยื่นคำขอต้องลงชื่อรับรองสำเนา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พร้อมลงวันที่กำกับ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7F325AE0" w14:textId="77777777" w:rsidTr="004E651F">
        <w:trPr>
          <w:jc w:val="center"/>
        </w:trPr>
        <w:tc>
          <w:tcPr>
            <w:tcW w:w="675" w:type="dxa"/>
            <w:vAlign w:val="center"/>
          </w:tcPr>
          <w:p w14:paraId="2DB44889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84F6BC9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สมุดบัญชีเงินฝากธนาคารพร้อมสำเนาของผู้รับมอบอำนาจ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ผู้ขอรับเงินเบี้ยยังชีพผู้ประสงค์ขอรับเงินเบี้ยยังชีพผู้สูงอายุประสงค์ขอรับเงินเบี้ยยังชีพผู้สูงอายุผ่านธนาคารของผู้รับมอบอำนาจ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19E6EAD1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4ACB23E0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E2C1AF2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2D129633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D18E5BD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ผู้ยื่นคำขอต้องลงชื่อรับรองสำเนาพร้อมลงวันที่กำกับ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14:paraId="037575AD" w14:textId="77777777" w:rsidTr="00AC4ACB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14:paraId="6B24F26F" w14:textId="085A7A2F" w:rsidR="004C3BDE" w:rsidRPr="000C2AAC" w:rsidRDefault="004C3BDE" w:rsidP="008C1396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เอกสารอื่น ๆ สำหรับยื่นเพิ่มเติม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ไม่มีค่าธรรมเนียม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lastRenderedPageBreak/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องค์การบริหารส่วนตำบลคลองท่อมใต้ 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คลองท่อม 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กระบี่ โทรศัพท์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075 640 364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075 699 411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4848F7E0" w14:textId="77777777" w:rsidTr="00C1539D">
        <w:tc>
          <w:tcPr>
            <w:tcW w:w="534" w:type="dxa"/>
          </w:tcPr>
          <w:p w14:paraId="49D52DB3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46FC47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27/08/2558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องค์การบริหารส่วนตำบลคลองท่อมใต้ อำเภอคลองท่อม จังหวัดกระบี่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AEB2AB" w14:textId="77777777" w:rsidR="001904DE" w:rsidRDefault="001904DE" w:rsidP="00C81DB8">
      <w:pPr>
        <w:spacing w:after="0" w:line="240" w:lineRule="auto"/>
      </w:pPr>
      <w:r>
        <w:separator/>
      </w:r>
    </w:p>
  </w:endnote>
  <w:endnote w:type="continuationSeparator" w:id="0">
    <w:p w14:paraId="78565ECB" w14:textId="77777777" w:rsidR="001904DE" w:rsidRDefault="001904DE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8B3C11" w14:textId="77777777" w:rsidR="001904DE" w:rsidRDefault="001904DE" w:rsidP="00C81DB8">
      <w:pPr>
        <w:spacing w:after="0" w:line="240" w:lineRule="auto"/>
      </w:pPr>
      <w:r>
        <w:separator/>
      </w:r>
    </w:p>
  </w:footnote>
  <w:footnote w:type="continuationSeparator" w:id="0">
    <w:p w14:paraId="033BF49D" w14:textId="77777777" w:rsidR="001904DE" w:rsidRDefault="001904DE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28F4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1028F4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028F4"/>
    <w:rsid w:val="00110F0C"/>
    <w:rsid w:val="00112F4B"/>
    <w:rsid w:val="00132E1B"/>
    <w:rsid w:val="00164004"/>
    <w:rsid w:val="0017533B"/>
    <w:rsid w:val="0018441F"/>
    <w:rsid w:val="001904DE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879C5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E88BF-A919-4E46-9B9C-0E3B9870C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1</TotalTime>
  <Pages>7</Pages>
  <Words>971</Words>
  <Characters>5538</Characters>
  <Application>Microsoft Office Word</Application>
  <DocSecurity>0</DocSecurity>
  <Lines>46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y</cp:lastModifiedBy>
  <cp:revision>3</cp:revision>
  <cp:lastPrinted>2016-04-01T07:44:00Z</cp:lastPrinted>
  <dcterms:created xsi:type="dcterms:W3CDTF">2015-08-27T03:01:00Z</dcterms:created>
  <dcterms:modified xsi:type="dcterms:W3CDTF">2016-04-01T07:44:00Z</dcterms:modified>
</cp:coreProperties>
</file>