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การขอเปลี่ยนผู้ควบคุมงาน</w:t>
      </w:r>
      <w:bookmarkEnd w:id="0"/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การขอเปลี่ยนผู้ควบคุมงาน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นายนิพนธ์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075 699 411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623A5A1E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</w:t>
      </w:r>
      <w:r w:rsidR="00CA2CA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</w:t>
      </w:r>
      <w:r w:rsidR="00CA2CA3">
        <w:rPr>
          <w:rFonts w:asciiTheme="minorBidi" w:hAnsiTheme="minorBidi"/>
          <w:noProof/>
          <w:sz w:val="32"/>
          <w:szCs w:val="32"/>
        </w:rPr>
        <w:t>h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รับใบอนุญาตจะบอกเลิกตัวผู</w:t>
      </w:r>
      <w:r w:rsidR="00CA2CA3">
        <w:rPr>
          <w:rFonts w:ascii="Cordia New" w:hAnsiTheme="minorBidi"/>
          <w:noProof/>
          <w:sz w:val="32"/>
          <w:szCs w:val="32"/>
        </w:rPr>
        <w:t>h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ควบคุมงานที่ได</w:t>
      </w:r>
      <w:r w:rsidR="00CA2CA3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แจ</w:t>
      </w:r>
      <w:r w:rsidR="00CA2CA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งชื่อไว</w:t>
      </w:r>
      <w:r w:rsidR="00CA2CA3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หรือผู</w:t>
      </w:r>
      <w:r w:rsidR="00CA2CA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="00CA2CA3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ควบคุมงานจะบอกเลิกการ</w:t>
      </w:r>
      <w:r w:rsidR="00CA2CA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เป็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 ผู</w:t>
      </w:r>
      <w:r w:rsidR="00CA2CA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ควบคุมงาน ให</w:t>
      </w:r>
      <w:r w:rsidR="00CA2CA3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มีหนังสือแจ</w:t>
      </w:r>
      <w:r w:rsidR="00CA2CA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งให</w:t>
      </w:r>
      <w:r w:rsidR="00CA2CA3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</w:t>
      </w:r>
      <w:r w:rsidR="00CA2CA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CA2CA3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องถิ่นทราบ ในกรณีที่มีการบอกเลิกผู้ควบคุมงานผู</w:t>
      </w:r>
      <w:r w:rsidR="00CA2CA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="00CA2CA3">
        <w:rPr>
          <w:rFonts w:asciiTheme="minorBidi" w:hAnsiTheme="minorBidi" w:cs="Cordia New"/>
          <w:noProof/>
          <w:sz w:val="32"/>
          <w:szCs w:val="32"/>
          <w:cs/>
          <w:lang w:bidi="th-TH"/>
        </w:rPr>
        <w:t>ไ</w:t>
      </w:r>
      <w:r w:rsidR="00CA2CA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ด้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รับใบอนุญาตต</w:t>
      </w:r>
      <w:r w:rsidR="00CA2CA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องระงับการดําเนินการตามที่ได</w:t>
      </w:r>
      <w:r w:rsidR="00CA2CA3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รับอนุญาตไว</w:t>
      </w:r>
      <w:r w:rsidR="00CA2CA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</w:t>
      </w:r>
      <w:r w:rsidR="00CA2CA3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อนจนกว</w:t>
      </w:r>
      <w:r w:rsidR="00CA2CA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่</w:t>
      </w:r>
      <w:r w:rsidR="00CA2CA3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าจะไ</w:t>
      </w:r>
      <w:r w:rsidR="00CA2CA3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ด้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มีหนังสือแจ</w:t>
      </w:r>
      <w:r w:rsidR="00CA2CA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งชื่อและส</w:t>
      </w:r>
      <w:r w:rsidR="00CA2CA3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งหนังสือแสดงความยินยอมของผู</w:t>
      </w:r>
      <w:r w:rsidR="00CA2CA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ควบคุมงานคนใหม</w:t>
      </w:r>
      <w:r w:rsidR="00CA2CA3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</w:t>
      </w:r>
      <w:r w:rsidR="00CA2CA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แก</w:t>
      </w:r>
      <w:r w:rsidR="00CA2CA3">
        <w:rPr>
          <w:rFonts w:asciiTheme="minorBidi" w:hAnsiTheme="minorBidi" w:hint="cs"/>
          <w:noProof/>
          <w:sz w:val="32"/>
          <w:szCs w:val="32"/>
          <w:cs/>
          <w:lang w:bidi="th-TH"/>
        </w:rPr>
        <w:t>่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</w:t>
      </w:r>
      <w:r w:rsidR="00CA2CA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าพนักงานท</w:t>
      </w:r>
      <w:r w:rsidR="00CA2CA3">
        <w:rPr>
          <w:rFonts w:asciiTheme="minorBidi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องถิ่นแล</w:t>
      </w:r>
      <w:r w:rsidR="00CA2CA3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ยื่นขอเปลี่ยนผู้ควบคุมงาน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72FDD6C" w14:textId="77777777" w:rsidTr="00313D38">
        <w:tc>
          <w:tcPr>
            <w:tcW w:w="675" w:type="dxa"/>
            <w:vAlign w:val="center"/>
          </w:tcPr>
          <w:p w14:paraId="3B014CB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BE9907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A5788E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B2C132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14:paraId="44E7CE6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BE737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03D157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026E293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C82954D" w14:textId="77777777" w:rsidTr="00313D38">
        <w:tc>
          <w:tcPr>
            <w:tcW w:w="675" w:type="dxa"/>
            <w:vAlign w:val="center"/>
          </w:tcPr>
          <w:p w14:paraId="624E6C2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597DE9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E426F0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5AAB0F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7053E7D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DF31E5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2DEEE3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4D65267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BD71388" w14:textId="77777777" w:rsidTr="004E651F">
        <w:trPr>
          <w:jc w:val="center"/>
        </w:trPr>
        <w:tc>
          <w:tcPr>
            <w:tcW w:w="675" w:type="dxa"/>
            <w:vAlign w:val="center"/>
          </w:tcPr>
          <w:p w14:paraId="78A6898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F7091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4B24735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06AF04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191D6A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2E470E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0CB21A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8E6F76B" w14:textId="77777777" w:rsidTr="004E651F">
        <w:tc>
          <w:tcPr>
            <w:tcW w:w="675" w:type="dxa"/>
            <w:vAlign w:val="center"/>
          </w:tcPr>
          <w:p w14:paraId="251518A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5FAD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หนังสือแสดงความยินยอมของผู้ควบคุมงานคนใหม่ ตามมาตรา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 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วรรคสอง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8)</w:t>
            </w:r>
          </w:p>
        </w:tc>
        <w:tc>
          <w:tcPr>
            <w:tcW w:w="1843" w:type="dxa"/>
          </w:tcPr>
          <w:p w14:paraId="328101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A1D04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650ED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9C379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B117C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476834D" w14:textId="77777777" w:rsidTr="004E651F">
        <w:tc>
          <w:tcPr>
            <w:tcW w:w="675" w:type="dxa"/>
            <w:vAlign w:val="center"/>
          </w:tcPr>
          <w:p w14:paraId="6FAE8FE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6D438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สำเนาใบอนุญาตก่อสร้าง ดัดแปลง รื้อถอน หรือเคลื่อนย้ายอาคาร แล้วแต่กรณี</w:t>
            </w:r>
          </w:p>
        </w:tc>
        <w:tc>
          <w:tcPr>
            <w:tcW w:w="1843" w:type="dxa"/>
          </w:tcPr>
          <w:p w14:paraId="668BA3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5FA9A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A0952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2A228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1E9E1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3D82B13" w14:textId="77777777" w:rsidTr="004E651F">
        <w:tc>
          <w:tcPr>
            <w:tcW w:w="675" w:type="dxa"/>
            <w:vAlign w:val="center"/>
          </w:tcPr>
          <w:p w14:paraId="5197D96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7BDF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สำเนาหนังสือแจ้งการบอกเลิกผู้ควบคุมงาน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7)</w:t>
            </w:r>
          </w:p>
        </w:tc>
        <w:tc>
          <w:tcPr>
            <w:tcW w:w="1843" w:type="dxa"/>
          </w:tcPr>
          <w:p w14:paraId="3049AB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53B02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3DAC87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B48E4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675E4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075 640 364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075 699 411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0A0F6FA2" w14:textId="77777777" w:rsidTr="00C1539D">
        <w:tc>
          <w:tcPr>
            <w:tcW w:w="534" w:type="dxa"/>
          </w:tcPr>
          <w:p w14:paraId="06F9492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477269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ศูนย์ดำรงธรรมจังหวัดประจำจังหวัด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31681BAA" w14:textId="77777777" w:rsidTr="00C1539D">
        <w:tc>
          <w:tcPr>
            <w:tcW w:w="534" w:type="dxa"/>
          </w:tcPr>
          <w:p w14:paraId="0D3A3CF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42BD6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DF993" w14:textId="77777777" w:rsidR="005A246B" w:rsidRDefault="005A246B" w:rsidP="00C81DB8">
      <w:pPr>
        <w:spacing w:after="0" w:line="240" w:lineRule="auto"/>
      </w:pPr>
      <w:r>
        <w:separator/>
      </w:r>
    </w:p>
  </w:endnote>
  <w:endnote w:type="continuationSeparator" w:id="0">
    <w:p w14:paraId="642EBCA7" w14:textId="77777777" w:rsidR="005A246B" w:rsidRDefault="005A246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EA833" w14:textId="77777777" w:rsidR="005A246B" w:rsidRDefault="005A246B" w:rsidP="00C81DB8">
      <w:pPr>
        <w:spacing w:after="0" w:line="240" w:lineRule="auto"/>
      </w:pPr>
      <w:r>
        <w:separator/>
      </w:r>
    </w:p>
  </w:footnote>
  <w:footnote w:type="continuationSeparator" w:id="0">
    <w:p w14:paraId="1BDA8B6C" w14:textId="77777777" w:rsidR="005A246B" w:rsidRDefault="005A246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CE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E2C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745DC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A246B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2CE9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2CA3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C7B09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DF681-3887-48E4-997D-3A7A3382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7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4</cp:revision>
  <cp:lastPrinted>2016-04-01T07:38:00Z</cp:lastPrinted>
  <dcterms:created xsi:type="dcterms:W3CDTF">2015-08-27T03:00:00Z</dcterms:created>
  <dcterms:modified xsi:type="dcterms:W3CDTF">2016-04-01T08:01:00Z</dcterms:modified>
</cp:coreProperties>
</file>