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bookmarkStart w:id="0" w:name="_GoBack"/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bookmarkEnd w:id="0"/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CC7BFE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35782BD9" w14:textId="77777777" w:rsidTr="008C1396">
        <w:tc>
          <w:tcPr>
            <w:tcW w:w="675" w:type="dxa"/>
          </w:tcPr>
          <w:p w14:paraId="61DC698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CC1616" w14:textId="66192C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402E4726" w14:textId="77777777" w:rsidTr="008C1396">
        <w:tc>
          <w:tcPr>
            <w:tcW w:w="675" w:type="dxa"/>
          </w:tcPr>
          <w:p w14:paraId="5E3706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F8DC75" w14:textId="7FE56BC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1E6587">
              <w:rPr>
                <w:rFonts w:asciiTheme="minorBidi" w:hAnsiTheme="minorBidi"/>
                <w:iCs/>
                <w:noProof/>
                <w:sz w:val="32"/>
                <w:szCs w:val="32"/>
              </w:rPr>
              <w:t>. 255</w:t>
            </w:r>
          </w:p>
        </w:tc>
      </w:tr>
      <w:tr w:rsidR="0087182F" w:rsidRPr="0087182F" w14:paraId="6256E91E" w14:textId="77777777" w:rsidTr="008C1396">
        <w:tc>
          <w:tcPr>
            <w:tcW w:w="675" w:type="dxa"/>
          </w:tcPr>
          <w:p w14:paraId="4A6C640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336FDB" w14:textId="1F63AA5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1F061D2E" w14:textId="77777777" w:rsidTr="008C1396">
        <w:tc>
          <w:tcPr>
            <w:tcW w:w="675" w:type="dxa"/>
          </w:tcPr>
          <w:p w14:paraId="3B3A057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08EA03" w14:textId="4D8AED1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71CDE3FD" w14:textId="77777777" w:rsidTr="008C1396">
        <w:tc>
          <w:tcPr>
            <w:tcW w:w="675" w:type="dxa"/>
          </w:tcPr>
          <w:p w14:paraId="489A280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30AF9E" w14:textId="65B5DC7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31F21922" w14:textId="77777777" w:rsidTr="008C1396">
        <w:tc>
          <w:tcPr>
            <w:tcW w:w="675" w:type="dxa"/>
          </w:tcPr>
          <w:p w14:paraId="02B0457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2D53BC" w14:textId="0EFA838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14:paraId="6B539DBF" w14:textId="77777777" w:rsidTr="008C1396">
        <w:tc>
          <w:tcPr>
            <w:tcW w:w="675" w:type="dxa"/>
          </w:tcPr>
          <w:p w14:paraId="2FBAEBE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6CCF25" w14:textId="3B94B21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20FC8450" w14:textId="77777777" w:rsidTr="008C1396">
        <w:tc>
          <w:tcPr>
            <w:tcW w:w="675" w:type="dxa"/>
          </w:tcPr>
          <w:p w14:paraId="01D7AA6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E533AF" w14:textId="5281640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7F96D774" w14:textId="77777777" w:rsidTr="008C1396">
        <w:tc>
          <w:tcPr>
            <w:tcW w:w="675" w:type="dxa"/>
          </w:tcPr>
          <w:p w14:paraId="126CAC5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1C06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442CA3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79F5A3F" w14:textId="77777777" w:rsidTr="008C1396">
        <w:tc>
          <w:tcPr>
            <w:tcW w:w="675" w:type="dxa"/>
          </w:tcPr>
          <w:p w14:paraId="58D4879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8B99FD" w14:textId="48E7B03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14:paraId="32B1D6D4" w14:textId="77777777" w:rsidTr="008C1396">
        <w:tc>
          <w:tcPr>
            <w:tcW w:w="675" w:type="dxa"/>
          </w:tcPr>
          <w:p w14:paraId="47560CD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D63B68" w14:textId="7B6127D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1E6587" w:rsidRDefault="008E2900" w:rsidP="001E658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51DC546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1E6587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1E6587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1E6587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7516F3A" w14:textId="77777777" w:rsidTr="00313D38">
        <w:tc>
          <w:tcPr>
            <w:tcW w:w="675" w:type="dxa"/>
            <w:vAlign w:val="center"/>
          </w:tcPr>
          <w:p w14:paraId="6B8B58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DDB61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39F37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2869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1F510D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8C35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4FFF8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AF4403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1FDAF3A" w14:textId="77777777" w:rsidTr="00313D38">
        <w:tc>
          <w:tcPr>
            <w:tcW w:w="675" w:type="dxa"/>
            <w:vAlign w:val="center"/>
          </w:tcPr>
          <w:p w14:paraId="3A24E2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19FD0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0D46D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C62A6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1F8C10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633B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8F9ED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722ED7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55BCC1B" w14:textId="77777777" w:rsidTr="00313D38">
        <w:tc>
          <w:tcPr>
            <w:tcW w:w="675" w:type="dxa"/>
            <w:vAlign w:val="center"/>
          </w:tcPr>
          <w:p w14:paraId="4C37FD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FAFDB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9E3B5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B640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DDEAC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7ACE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C5100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A9306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1E658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225EBA3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632E34" w14:textId="77777777" w:rsidTr="004E651F">
        <w:trPr>
          <w:jc w:val="center"/>
        </w:trPr>
        <w:tc>
          <w:tcPr>
            <w:tcW w:w="675" w:type="dxa"/>
            <w:vAlign w:val="center"/>
          </w:tcPr>
          <w:p w14:paraId="3DB208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F023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49762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EB235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5BAA2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F220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D75E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30CD93" w14:textId="77777777" w:rsidTr="004E651F">
        <w:tc>
          <w:tcPr>
            <w:tcW w:w="675" w:type="dxa"/>
            <w:vAlign w:val="center"/>
          </w:tcPr>
          <w:p w14:paraId="4EF060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A480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</w:tc>
        <w:tc>
          <w:tcPr>
            <w:tcW w:w="1843" w:type="dxa"/>
          </w:tcPr>
          <w:p w14:paraId="1FDAA0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2158A7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2F1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A48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4D2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D6A915" w14:textId="77777777" w:rsidTr="004E651F">
        <w:tc>
          <w:tcPr>
            <w:tcW w:w="675" w:type="dxa"/>
            <w:vAlign w:val="center"/>
          </w:tcPr>
          <w:p w14:paraId="324B80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8BC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14:paraId="2F2A01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98EA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A14B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E22A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7A0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17E7FF" w14:textId="77777777" w:rsidTr="004E651F">
        <w:tc>
          <w:tcPr>
            <w:tcW w:w="675" w:type="dxa"/>
            <w:vAlign w:val="center"/>
          </w:tcPr>
          <w:p w14:paraId="4E2159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747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E98A3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B43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4BA8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9259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861D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9768BC" w14:textId="77777777" w:rsidTr="004E651F">
        <w:tc>
          <w:tcPr>
            <w:tcW w:w="675" w:type="dxa"/>
            <w:vAlign w:val="center"/>
          </w:tcPr>
          <w:p w14:paraId="362BE6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37DD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32A05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E19A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6967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BCA4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059E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9CCBF00" w14:textId="77777777" w:rsidTr="00090552">
        <w:tc>
          <w:tcPr>
            <w:tcW w:w="534" w:type="dxa"/>
          </w:tcPr>
          <w:p w14:paraId="5D99CFEF" w14:textId="6F61452C" w:rsidR="00A13B6C" w:rsidRPr="000C2AAC" w:rsidRDefault="00A13B6C" w:rsidP="001E658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</w:p>
        </w:tc>
        <w:tc>
          <w:tcPr>
            <w:tcW w:w="9780" w:type="dxa"/>
          </w:tcPr>
          <w:p w14:paraId="70CAE34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27E2AB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D3A1F3A" w14:textId="01A79869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1E6587" w:rsidRDefault="008E2900" w:rsidP="001E658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AC3F0CD" w14:textId="77777777" w:rsidTr="00C1539D">
        <w:tc>
          <w:tcPr>
            <w:tcW w:w="534" w:type="dxa"/>
          </w:tcPr>
          <w:p w14:paraId="2EC82F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C1ED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1E6587" w:rsidRDefault="00C1539D" w:rsidP="001E658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3382E" w14:textId="77777777" w:rsidR="006E55E1" w:rsidRDefault="006E55E1" w:rsidP="00C81DB8">
      <w:pPr>
        <w:spacing w:after="0" w:line="240" w:lineRule="auto"/>
      </w:pPr>
      <w:r>
        <w:separator/>
      </w:r>
    </w:p>
  </w:endnote>
  <w:endnote w:type="continuationSeparator" w:id="0">
    <w:p w14:paraId="2A202E0D" w14:textId="77777777" w:rsidR="006E55E1" w:rsidRDefault="006E55E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F478" w14:textId="77777777" w:rsidR="006E55E1" w:rsidRDefault="006E55E1" w:rsidP="00C81DB8">
      <w:pPr>
        <w:spacing w:after="0" w:line="240" w:lineRule="auto"/>
      </w:pPr>
      <w:r>
        <w:separator/>
      </w:r>
    </w:p>
  </w:footnote>
  <w:footnote w:type="continuationSeparator" w:id="0">
    <w:p w14:paraId="623BAE9D" w14:textId="77777777" w:rsidR="006E55E1" w:rsidRDefault="006E55E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A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10A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6587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2BA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55E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5B92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AC0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DE1D-0352-4467-A657-67B0406E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2016-04-04T04:26:00Z</cp:lastPrinted>
  <dcterms:created xsi:type="dcterms:W3CDTF">2015-08-27T03:31:00Z</dcterms:created>
  <dcterms:modified xsi:type="dcterms:W3CDTF">2016-04-04T04:27:00Z</dcterms:modified>
</cp:coreProperties>
</file>