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2 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ขั้นตอนออกใบอนุญาต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2 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2758731" w14:textId="77777777" w:rsidTr="008C1396">
        <w:tc>
          <w:tcPr>
            <w:tcW w:w="675" w:type="dxa"/>
          </w:tcPr>
          <w:p w14:paraId="0196940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8B9C5E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และประกาศที่ออกตามกฎกระทรวงดังกล่าว</w:t>
            </w:r>
          </w:p>
          <w:p w14:paraId="59E933D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7D8BF8B" w14:textId="77777777" w:rsidTr="008C1396">
        <w:tc>
          <w:tcPr>
            <w:tcW w:w="675" w:type="dxa"/>
          </w:tcPr>
          <w:p w14:paraId="51D0560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081A56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48B3769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E7DBFCA" w14:textId="77777777" w:rsidTr="008C1396">
        <w:tc>
          <w:tcPr>
            <w:tcW w:w="675" w:type="dxa"/>
          </w:tcPr>
          <w:p w14:paraId="4138FEA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28F221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  <w:p w14:paraId="081CA8A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EB8F19C" w14:textId="77777777" w:rsidTr="008C1396">
        <w:tc>
          <w:tcPr>
            <w:tcW w:w="675" w:type="dxa"/>
          </w:tcPr>
          <w:p w14:paraId="4933950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AE915E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ประกาศกรมธุรกิจพลังงาน เรื่อง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3AFAB32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637FEC9" w14:textId="77777777" w:rsidTr="008C1396">
        <w:tc>
          <w:tcPr>
            <w:tcW w:w="675" w:type="dxa"/>
          </w:tcPr>
          <w:p w14:paraId="5819B7D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DAEF94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  <w:p w14:paraId="6C9E769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0A4DB2C" w14:textId="77777777" w:rsidTr="008C1396">
        <w:tc>
          <w:tcPr>
            <w:tcW w:w="675" w:type="dxa"/>
          </w:tcPr>
          <w:p w14:paraId="7D36119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E4E1DB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35D67DC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2556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 :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ขั้นตอนออกใบอนุญาต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คลองท่อมใต้ อ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 จ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กระบี่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075 699 411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หรือเว็บไซด์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www.khlongthomtai.go.th/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การพิจารณาออกใบอนุญาตแก้ไขเปลี่ยนแปลงการประกอบกิจการ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ระบบป้องกันและระงับอัคคีภัยครบถ้วนถูกต้องแล้ว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การก่อสร้าง ผลการทดสอบและตรวจสอบด้านความปลอดภัย ต้องมีลักษณะเป็นไปตามกฎกระทรวงสถานีบริการน้ำมันเชื้อเพลิง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2552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ผู้รับคำขอและ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9352581" w14:textId="77777777" w:rsidTr="00313D38">
        <w:tc>
          <w:tcPr>
            <w:tcW w:w="675" w:type="dxa"/>
            <w:vAlign w:val="center"/>
          </w:tcPr>
          <w:p w14:paraId="4F78D53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9987B9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9CA48A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0518DE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 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สถานที่และสิ่งก่อสร้าง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 ระบบท่อน้ำมันและ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อุปกรณ์ ระบบไฟฟ้า ระบบป้องกันอันตรายจากฟ้าผ่า ระบบป้องกันและระงับอัคคีภัย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3BE887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F867FD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75E278C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0C411E5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1CBCCA5" w14:textId="77777777" w:rsidTr="00313D38">
        <w:tc>
          <w:tcPr>
            <w:tcW w:w="675" w:type="dxa"/>
            <w:vAlign w:val="center"/>
          </w:tcPr>
          <w:p w14:paraId="46EC870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B05D89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A53BF2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9D9E76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14:paraId="678F544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0A0026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1589EE0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677C977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หนังสือนำส่ง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1B065F8" w14:textId="77777777" w:rsidTr="004E651F">
        <w:tc>
          <w:tcPr>
            <w:tcW w:w="675" w:type="dxa"/>
            <w:vAlign w:val="center"/>
          </w:tcPr>
          <w:p w14:paraId="7276A34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6252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ผลการทดสอบ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ถังเก็บน้ำมัน ระบบท่อน้ำมันและอุปกรณ์ ระบบไฟฟ้า และระบบป้องกันอันตรายจากฟ้าผ่า ระบบป้องกันและระงับอัคคีภัย</w:t>
            </w:r>
          </w:p>
        </w:tc>
        <w:tc>
          <w:tcPr>
            <w:tcW w:w="1843" w:type="dxa"/>
          </w:tcPr>
          <w:p w14:paraId="731425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6E578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4D34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8DFFB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3C904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7C78738" w14:textId="77777777" w:rsidTr="004E651F">
        <w:tc>
          <w:tcPr>
            <w:tcW w:w="675" w:type="dxa"/>
            <w:vAlign w:val="center"/>
          </w:tcPr>
          <w:p w14:paraId="074497D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82B8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   ทำสิ่งล่วงล้ำลำน้ำ</w:t>
            </w:r>
          </w:p>
        </w:tc>
        <w:tc>
          <w:tcPr>
            <w:tcW w:w="1843" w:type="dxa"/>
          </w:tcPr>
          <w:p w14:paraId="4AF391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D32ED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5D4A3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991FC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08EF7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34245E4" w14:textId="77777777" w:rsidTr="004E651F">
        <w:tc>
          <w:tcPr>
            <w:tcW w:w="675" w:type="dxa"/>
            <w:vAlign w:val="center"/>
          </w:tcPr>
          <w:p w14:paraId="2C9B301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8906D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7B524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B426D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E7322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1FDAB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BB6EA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0C2AAC">
              <w:rPr>
                <w:rFonts w:ascii="Cordia New" w:hAnsiTheme="minorBidi"/>
                <w:b/>
                <w:bCs/>
                <w:noProof/>
                <w:sz w:val="32"/>
                <w:szCs w:val="32"/>
                <w:cs/>
              </w:rPr>
              <w:t>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3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E7BEDB3" w14:textId="77777777" w:rsidTr="00090552">
        <w:tc>
          <w:tcPr>
            <w:tcW w:w="534" w:type="dxa"/>
          </w:tcPr>
          <w:p w14:paraId="3080269A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F55B591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หากมีการติดตั้งภาชนะบรรจุน้ำมันเพิ่มเติมจากที่ได้รับอนุญาตอยู่ก่อนเดิม จะต้องเสียค</w:t>
            </w:r>
            <w:r w:rsidRPr="000C2AAC">
              <w:rPr>
                <w:rFonts w:ascii="Cordia New" w:hAnsiTheme="minorBidi"/>
                <w:b/>
                <w:bCs/>
                <w:noProof/>
                <w:sz w:val="32"/>
                <w:szCs w:val="32"/>
                <w:cs/>
              </w:rPr>
              <w:t>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าธรรมเนียมการอนุญาตให้ใช้ภาชนะบรรจุน้ำมันในส่วนที่เพิ่มเติมด้วย เป็นไปตามข้อ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62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2556</w:t>
            </w:r>
          </w:p>
          <w:p w14:paraId="56234A6D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2EB0DC4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075 640 364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778620E" w14:textId="77777777" w:rsidTr="00C1539D">
        <w:tc>
          <w:tcPr>
            <w:tcW w:w="534" w:type="dxa"/>
          </w:tcPr>
          <w:p w14:paraId="635AA92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818B8D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รายการเอกสารยื่นเพิ่มเติมที่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2-3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ใช้ในกรณีที่เกี่ยวข้องเท่านั้น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โดยสำนักงาน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02AC7" w14:textId="77777777" w:rsidR="00B10271" w:rsidRDefault="00B10271" w:rsidP="00C81DB8">
      <w:pPr>
        <w:spacing w:after="0" w:line="240" w:lineRule="auto"/>
      </w:pPr>
      <w:r>
        <w:separator/>
      </w:r>
    </w:p>
  </w:endnote>
  <w:endnote w:type="continuationSeparator" w:id="0">
    <w:p w14:paraId="5017DA85" w14:textId="77777777" w:rsidR="00B10271" w:rsidRDefault="00B1027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5B464" w14:textId="77777777" w:rsidR="00B10271" w:rsidRDefault="00B10271" w:rsidP="00C81DB8">
      <w:pPr>
        <w:spacing w:after="0" w:line="240" w:lineRule="auto"/>
      </w:pPr>
      <w:r>
        <w:separator/>
      </w:r>
    </w:p>
  </w:footnote>
  <w:footnote w:type="continuationSeparator" w:id="0">
    <w:p w14:paraId="30F28741" w14:textId="77777777" w:rsidR="00B10271" w:rsidRDefault="00B1027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55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8455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84557"/>
    <w:rsid w:val="0019582A"/>
    <w:rsid w:val="001B1C8D"/>
    <w:rsid w:val="001E05C0"/>
    <w:rsid w:val="00201E94"/>
    <w:rsid w:val="00210AAF"/>
    <w:rsid w:val="00216FA4"/>
    <w:rsid w:val="002440E7"/>
    <w:rsid w:val="00261D40"/>
    <w:rsid w:val="00262CCD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10271"/>
    <w:rsid w:val="00B23DA2"/>
    <w:rsid w:val="00B509FC"/>
    <w:rsid w:val="00B95782"/>
    <w:rsid w:val="00BC5DA7"/>
    <w:rsid w:val="00BD5401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B677B-0653-40BE-AFAD-77E5D918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</TotalTime>
  <Pages>7</Pages>
  <Words>1056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3</cp:revision>
  <cp:lastPrinted>2016-04-01T04:18:00Z</cp:lastPrinted>
  <dcterms:created xsi:type="dcterms:W3CDTF">2015-08-27T02:53:00Z</dcterms:created>
  <dcterms:modified xsi:type="dcterms:W3CDTF">2016-04-01T04:23:00Z</dcterms:modified>
</cp:coreProperties>
</file>