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การแจ้งถมดิน</w:t>
      </w:r>
      <w:bookmarkEnd w:id="0"/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6DECC90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 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  นายนิพนธ์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075 699 411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หรือเว็บไซด์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www.khlongthomtai.go.th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193B50" w:rsidRDefault="008E2900" w:rsidP="00193B50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2A6AC7AA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F3A4FEB" w14:textId="77777777" w:rsidTr="00313D38">
        <w:tc>
          <w:tcPr>
            <w:tcW w:w="675" w:type="dxa"/>
            <w:vAlign w:val="center"/>
          </w:tcPr>
          <w:p w14:paraId="2E3F0FF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453834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2DFA51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8CC3D1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7E5072D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F53B4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94DA89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349BF3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5D8A60E6" w14:textId="77777777" w:rsidTr="00313D38">
        <w:tc>
          <w:tcPr>
            <w:tcW w:w="675" w:type="dxa"/>
            <w:vAlign w:val="center"/>
          </w:tcPr>
          <w:p w14:paraId="6B18AC2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C9166C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121B27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4C78F7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56D6953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127AE3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A53F74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2435E6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193B50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5D7A8CD6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108CF3A" w14:textId="77777777" w:rsidTr="004E651F">
        <w:trPr>
          <w:jc w:val="center"/>
        </w:trPr>
        <w:tc>
          <w:tcPr>
            <w:tcW w:w="675" w:type="dxa"/>
            <w:vAlign w:val="center"/>
          </w:tcPr>
          <w:p w14:paraId="20B4479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2A9B1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08C55C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C4D69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4694A6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65737D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B052FD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2F647E7" w14:textId="77777777" w:rsidTr="004E651F">
        <w:tc>
          <w:tcPr>
            <w:tcW w:w="675" w:type="dxa"/>
            <w:vAlign w:val="center"/>
          </w:tcPr>
          <w:p w14:paraId="5A02BD8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62E05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ที่ดินและที่ดินบริเวณข้างเคียง</w:t>
            </w:r>
          </w:p>
        </w:tc>
        <w:tc>
          <w:tcPr>
            <w:tcW w:w="1843" w:type="dxa"/>
          </w:tcPr>
          <w:p w14:paraId="1EA79C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F2668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75E4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8BB93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F0A23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3DBEFFD" w14:textId="77777777" w:rsidTr="004E651F">
        <w:tc>
          <w:tcPr>
            <w:tcW w:w="675" w:type="dxa"/>
            <w:vAlign w:val="center"/>
          </w:tcPr>
          <w:p w14:paraId="1D314EF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AF69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6F5E9D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BC82A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10FE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BF8B4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F26F0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1D38C5F" w14:textId="77777777" w:rsidTr="004E651F">
        <w:tc>
          <w:tcPr>
            <w:tcW w:w="675" w:type="dxa"/>
            <w:vAlign w:val="center"/>
          </w:tcPr>
          <w:p w14:paraId="179298D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FE91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</w:tc>
        <w:tc>
          <w:tcPr>
            <w:tcW w:w="1843" w:type="dxa"/>
          </w:tcPr>
          <w:p w14:paraId="5A2C3E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E68F3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B430F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6BC40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F115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3713A4D" w14:textId="77777777" w:rsidTr="004E651F">
        <w:tc>
          <w:tcPr>
            <w:tcW w:w="675" w:type="dxa"/>
            <w:vAlign w:val="center"/>
          </w:tcPr>
          <w:p w14:paraId="0BBCF86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930D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14:paraId="0388C8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187A7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C4244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55669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1B3F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4992775" w14:textId="77777777" w:rsidTr="004E651F">
        <w:tc>
          <w:tcPr>
            <w:tcW w:w="675" w:type="dxa"/>
            <w:vAlign w:val="center"/>
          </w:tcPr>
          <w:p w14:paraId="29D65A8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5C2D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2E430C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D55FE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1EF3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964A4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50C51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3DA9910" w14:textId="77777777" w:rsidTr="004E651F">
        <w:tc>
          <w:tcPr>
            <w:tcW w:w="675" w:type="dxa"/>
            <w:vAlign w:val="center"/>
          </w:tcPr>
          <w:p w14:paraId="328B9DD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329E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DEE5E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CB714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6A680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CAFA6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98524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630D5A7" w14:textId="77777777" w:rsidTr="004E651F">
        <w:tc>
          <w:tcPr>
            <w:tcW w:w="675" w:type="dxa"/>
            <w:vAlign w:val="center"/>
          </w:tcPr>
          <w:p w14:paraId="042EE89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9D79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กรณีการถมดินที่มีพื้นที่ของเนินดินติดต่อเป็นผืน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25BD5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82A30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9EE4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BA4FC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38025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42EE75F" w14:textId="77777777" w:rsidTr="004E651F">
        <w:tc>
          <w:tcPr>
            <w:tcW w:w="675" w:type="dxa"/>
            <w:vAlign w:val="center"/>
          </w:tcPr>
          <w:p w14:paraId="0A812FA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0EC8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14:paraId="673583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1482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CEDDE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C6ADE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EB69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4179E3E8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F39A063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5DD3C1F" w14:textId="77777777" w:rsidR="008E2900" w:rsidRPr="00193B50" w:rsidRDefault="008E2900" w:rsidP="00193B50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075 640 364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075 699 411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AD5A3A1" w14:textId="77777777" w:rsidTr="00C1539D">
        <w:tc>
          <w:tcPr>
            <w:tcW w:w="534" w:type="dxa"/>
          </w:tcPr>
          <w:p w14:paraId="766F037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BE427C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3E123F1C" w14:textId="77777777" w:rsidTr="00C1539D">
        <w:tc>
          <w:tcPr>
            <w:tcW w:w="534" w:type="dxa"/>
          </w:tcPr>
          <w:p w14:paraId="10F317C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8E4014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193B50" w:rsidRDefault="00C1539D" w:rsidP="00193B50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 w:hint="cs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AD29D" w14:textId="77777777" w:rsidR="004822C7" w:rsidRDefault="004822C7" w:rsidP="00C81DB8">
      <w:pPr>
        <w:spacing w:after="0" w:line="240" w:lineRule="auto"/>
      </w:pPr>
      <w:r>
        <w:separator/>
      </w:r>
    </w:p>
  </w:endnote>
  <w:endnote w:type="continuationSeparator" w:id="0">
    <w:p w14:paraId="65480E49" w14:textId="77777777" w:rsidR="004822C7" w:rsidRDefault="004822C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3A223" w14:textId="77777777" w:rsidR="004822C7" w:rsidRDefault="004822C7" w:rsidP="00C81DB8">
      <w:pPr>
        <w:spacing w:after="0" w:line="240" w:lineRule="auto"/>
      </w:pPr>
      <w:r>
        <w:separator/>
      </w:r>
    </w:p>
  </w:footnote>
  <w:footnote w:type="continuationSeparator" w:id="0">
    <w:p w14:paraId="5CFB1A35" w14:textId="77777777" w:rsidR="004822C7" w:rsidRDefault="004822C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B5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93B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35FEF"/>
    <w:rsid w:val="00164004"/>
    <w:rsid w:val="0017533B"/>
    <w:rsid w:val="0018441F"/>
    <w:rsid w:val="00193B50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22C7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14A06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293C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FE42-3435-4AA9-8313-A6971395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7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3</cp:revision>
  <cp:lastPrinted>2016-04-04T07:47:00Z</cp:lastPrinted>
  <dcterms:created xsi:type="dcterms:W3CDTF">2015-08-27T03:39:00Z</dcterms:created>
  <dcterms:modified xsi:type="dcterms:W3CDTF">2016-04-04T07:51:00Z</dcterms:modified>
</cp:coreProperties>
</file>