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 คณะบุคคล และกิจการร่วมค้า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 คณะบุคคล และกิจการร่วมค้า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431C7ACB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14:paraId="53BD2BD7" w14:textId="77777777" w:rsidTr="008C1396">
        <w:tc>
          <w:tcPr>
            <w:tcW w:w="675" w:type="dxa"/>
          </w:tcPr>
          <w:p w14:paraId="546C70D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A10156" w14:textId="369F8321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87182F" w14:paraId="7B3C6F4B" w14:textId="77777777" w:rsidTr="008C1396">
        <w:tc>
          <w:tcPr>
            <w:tcW w:w="675" w:type="dxa"/>
          </w:tcPr>
          <w:p w14:paraId="1B47AAA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E346611" w14:textId="20766A79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14:paraId="3E8E0B9C" w14:textId="77777777" w:rsidTr="008C1396">
        <w:tc>
          <w:tcPr>
            <w:tcW w:w="675" w:type="dxa"/>
          </w:tcPr>
          <w:p w14:paraId="5886774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85C2C6" w14:textId="09F8DA2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87182F" w14:paraId="41DB9E09" w14:textId="77777777" w:rsidTr="008C1396">
        <w:tc>
          <w:tcPr>
            <w:tcW w:w="675" w:type="dxa"/>
          </w:tcPr>
          <w:p w14:paraId="6A6025E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1840C61" w14:textId="2AD6BE80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87182F" w14:paraId="181EA193" w14:textId="77777777" w:rsidTr="008C1396">
        <w:tc>
          <w:tcPr>
            <w:tcW w:w="675" w:type="dxa"/>
          </w:tcPr>
          <w:p w14:paraId="214A8CF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D7D39CA" w14:textId="22A6359F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87182F" w14:paraId="33C9CACB" w14:textId="77777777" w:rsidTr="008C1396">
        <w:tc>
          <w:tcPr>
            <w:tcW w:w="675" w:type="dxa"/>
          </w:tcPr>
          <w:p w14:paraId="6A2937C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60B1FA5" w14:textId="59057252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87182F" w14:paraId="760084F0" w14:textId="77777777" w:rsidTr="008C1396">
        <w:tc>
          <w:tcPr>
            <w:tcW w:w="675" w:type="dxa"/>
          </w:tcPr>
          <w:p w14:paraId="5F759D0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0108D10" w14:textId="295EAED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</w:tc>
      </w:tr>
      <w:tr w:rsidR="0087182F" w:rsidRPr="0087182F" w14:paraId="5338CC55" w14:textId="77777777" w:rsidTr="008C1396">
        <w:tc>
          <w:tcPr>
            <w:tcW w:w="675" w:type="dxa"/>
          </w:tcPr>
          <w:p w14:paraId="0CF8DB2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5002FDB" w14:textId="3066335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87182F" w14:paraId="46DF449B" w14:textId="77777777" w:rsidTr="008C1396">
        <w:tc>
          <w:tcPr>
            <w:tcW w:w="675" w:type="dxa"/>
          </w:tcPr>
          <w:p w14:paraId="4503C8A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68CE94E" w14:textId="5BCC6426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 คณะบุคคล และกิจการร่วมค้า  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 นายนิพนธ์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075 699 411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หรือเว็บไซด์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www.khlongthomtai.go.th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2EBAD6CD" w14:textId="77777777" w:rsidTr="009B7715">
        <w:tc>
          <w:tcPr>
            <w:tcW w:w="675" w:type="dxa"/>
          </w:tcPr>
          <w:p w14:paraId="7E57BE07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7221CF0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จังหวัดอื่น 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ติดต่อเทศบาล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.)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 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(3)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เมืองพัทยา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038-253154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42BCE98C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645868D6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B2AF3F3" w14:textId="77777777" w:rsidR="006A1EB6" w:rsidRDefault="006A1EB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9DD8B91" w14:textId="77777777" w:rsidR="006A1EB6" w:rsidRDefault="006A1EB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3400ECB" w14:textId="77777777" w:rsidR="006A1EB6" w:rsidRDefault="006A1EB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17AC1B5F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นับตั้งแต่วันเริ่มประกอบกิจการ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="006A1EB6">
        <w:rPr>
          <w:rFonts w:asciiTheme="minorBidi" w:hAnsiTheme="minorBidi"/>
          <w:noProof/>
          <w:sz w:val="32"/>
          <w:szCs w:val="32"/>
        </w:rPr>
        <w:t>11)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ให้ผู้ประกอบการพาณิชยกิจซึ่งเป็นเจ้าของกิจการ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="006A1EB6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39EA39D" w14:textId="77777777" w:rsidTr="00313D38">
        <w:tc>
          <w:tcPr>
            <w:tcW w:w="675" w:type="dxa"/>
            <w:vAlign w:val="center"/>
          </w:tcPr>
          <w:p w14:paraId="50CF300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771F67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A0964D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56D45C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0C1A77F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E796A6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2F35D7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0D56524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66F1242" w14:textId="77777777" w:rsidTr="00313D38">
        <w:tc>
          <w:tcPr>
            <w:tcW w:w="675" w:type="dxa"/>
            <w:vAlign w:val="center"/>
          </w:tcPr>
          <w:p w14:paraId="37F79E9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18CF26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73C65E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31E653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301E23C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F4F94F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B126B0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องค์การบริหารส่วนตำบลคลองท่อมใต้ อำเภอคลองท่อม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จังหวัดกระบี่</w:t>
            </w:r>
          </w:p>
        </w:tc>
        <w:tc>
          <w:tcPr>
            <w:tcW w:w="1799" w:type="dxa"/>
          </w:tcPr>
          <w:p w14:paraId="0CA08DD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25D02BD6" w14:textId="77777777" w:rsidTr="00313D38">
        <w:tc>
          <w:tcPr>
            <w:tcW w:w="675" w:type="dxa"/>
            <w:vAlign w:val="center"/>
          </w:tcPr>
          <w:p w14:paraId="6E1C1F9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7F4540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3491DC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078DA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67D2AC1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81FFBF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E11186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10E1143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40A2DB9C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สำเนาบัตรประจำตัวของผู้เป็นหุ้นส่วนทุกคน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DFAF1C8" w14:textId="77777777" w:rsidTr="004E651F">
        <w:trPr>
          <w:jc w:val="center"/>
        </w:trPr>
        <w:tc>
          <w:tcPr>
            <w:tcW w:w="675" w:type="dxa"/>
            <w:vAlign w:val="center"/>
          </w:tcPr>
          <w:p w14:paraId="3E2E85A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9C9905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64B3101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47CAB2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DBDDEF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8206D1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F07169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สำเนาทะเบียนบ้านของผู้เป็นหุ้นส่วนทุกคน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2CFD02E" w14:textId="77777777" w:rsidR="006A1EB6" w:rsidRDefault="006A1EB6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CB375A9" w14:textId="77777777" w:rsidTr="004E651F">
        <w:tc>
          <w:tcPr>
            <w:tcW w:w="675" w:type="dxa"/>
            <w:vAlign w:val="center"/>
          </w:tcPr>
          <w:p w14:paraId="3F1A455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E329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หนังสือหรือสัญญาจัดตั้งห้างหุ้นส่วนสามัญหรือคณะบุคคลหรือกิจการร่วมค้า</w:t>
            </w:r>
          </w:p>
        </w:tc>
        <w:tc>
          <w:tcPr>
            <w:tcW w:w="1843" w:type="dxa"/>
          </w:tcPr>
          <w:p w14:paraId="3ECCEE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6EFFA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F62C2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AD06B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8AE95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6005D0" w14:textId="77777777" w:rsidTr="004E651F">
        <w:tc>
          <w:tcPr>
            <w:tcW w:w="675" w:type="dxa"/>
            <w:vAlign w:val="center"/>
          </w:tcPr>
          <w:p w14:paraId="3BB5B3D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C19B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หนังสือให้ความยินยอมให้ใช้สถานที่ตั้งสำนักงานแห่งใหญ่</w:t>
            </w:r>
          </w:p>
        </w:tc>
        <w:tc>
          <w:tcPr>
            <w:tcW w:w="1843" w:type="dxa"/>
          </w:tcPr>
          <w:p w14:paraId="52876B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034D5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5F96A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C819B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32E9D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4D5F56C" w14:textId="77777777" w:rsidTr="004E651F">
        <w:tc>
          <w:tcPr>
            <w:tcW w:w="675" w:type="dxa"/>
            <w:vAlign w:val="center"/>
          </w:tcPr>
          <w:p w14:paraId="44CBEE9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8D75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 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73E049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E63E8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9EA26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6D20F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3B5E9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73C1277" w14:textId="77777777" w:rsidTr="004E651F">
        <w:tc>
          <w:tcPr>
            <w:tcW w:w="675" w:type="dxa"/>
            <w:vAlign w:val="center"/>
          </w:tcPr>
          <w:p w14:paraId="0F34F55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DB410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แผนที่แสดงที่ตั้งสำนักงานแห่งใหญ่และสถานที่สำคัญบริเวณใกล้เคียงโดยสังเขป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7FE5E9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2B7D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98624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A22B7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0E1F3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63EE296" w14:textId="77777777" w:rsidTr="004E651F">
        <w:tc>
          <w:tcPr>
            <w:tcW w:w="675" w:type="dxa"/>
            <w:vAlign w:val="center"/>
          </w:tcPr>
          <w:p w14:paraId="369D53B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A28B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บาท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2C1E7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3CAF1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B91A3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D440D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6C171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4CBB10E" w14:textId="77777777" w:rsidTr="004E651F">
        <w:tc>
          <w:tcPr>
            <w:tcW w:w="675" w:type="dxa"/>
            <w:vAlign w:val="center"/>
          </w:tcPr>
          <w:p w14:paraId="558748A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FAA5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47AFDF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12235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8626A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29C0F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81550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6ABCF79" w14:textId="77777777" w:rsidTr="004E651F">
        <w:tc>
          <w:tcPr>
            <w:tcW w:w="675" w:type="dxa"/>
            <w:vAlign w:val="center"/>
          </w:tcPr>
          <w:p w14:paraId="45545B9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49E9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</w:tc>
        <w:tc>
          <w:tcPr>
            <w:tcW w:w="1843" w:type="dxa"/>
          </w:tcPr>
          <w:p w14:paraId="3E7E58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01A3E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9CB49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6C99F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007CF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580A025" w14:textId="77777777" w:rsidTr="004E651F">
        <w:tc>
          <w:tcPr>
            <w:tcW w:w="675" w:type="dxa"/>
            <w:vAlign w:val="center"/>
          </w:tcPr>
          <w:p w14:paraId="28432BE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F6FE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14:paraId="259AC5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D904D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400C7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CFFE6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03B14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88C775E" w14:textId="77777777" w:rsidTr="004E651F">
        <w:tc>
          <w:tcPr>
            <w:tcW w:w="675" w:type="dxa"/>
            <w:vAlign w:val="center"/>
          </w:tcPr>
          <w:p w14:paraId="328C509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FD27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</w:tc>
        <w:tc>
          <w:tcPr>
            <w:tcW w:w="1843" w:type="dxa"/>
          </w:tcPr>
          <w:p w14:paraId="49EA91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6D3D7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7FDAA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9727D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842DF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678BEDD" w14:textId="77777777" w:rsidTr="004E651F">
        <w:tc>
          <w:tcPr>
            <w:tcW w:w="675" w:type="dxa"/>
            <w:vAlign w:val="center"/>
          </w:tcPr>
          <w:p w14:paraId="6FCC4AD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B5FA6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หนังสือรับรองรายการจดทะเบียนของห้างหุ้นส่วนจดทะเบียน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ห้างหุ้นส่วนสามัญนิติบุคคล ห้างหุ้นส่วนจำกัด บริษัทจำกัด หรือบริษัทมหาชนจำกัด แล้วแต่กรณี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F87E2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4AFAC0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0BB28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6FEB0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3C277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ใช้ในกรณีเป็นกิจการร่วมค้า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010A5843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A13B6C" w:rsidRPr="000C2AAC" w14:paraId="119A836B" w14:textId="77777777" w:rsidTr="00090552">
        <w:tc>
          <w:tcPr>
            <w:tcW w:w="534" w:type="dxa"/>
          </w:tcPr>
          <w:p w14:paraId="113F1462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BFD9CE3" w14:textId="4AE5AFD6" w:rsidR="00A13B6C" w:rsidRPr="000C2AAC" w:rsidRDefault="006A1EB6" w:rsidP="008C1396">
            <w:pPr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</w:t>
            </w:r>
          </w:p>
          <w:p w14:paraId="0B788D88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ADA3E73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กระบี่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075 640 364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075 699 411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9B68457" w14:textId="77777777" w:rsidTr="00C1539D">
        <w:tc>
          <w:tcPr>
            <w:tcW w:w="534" w:type="dxa"/>
          </w:tcPr>
          <w:p w14:paraId="6FB057D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B26C73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Pr="006A1EB6" w:rsidRDefault="00C1539D" w:rsidP="006A1EB6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2E57E" w14:textId="77777777" w:rsidR="00B64556" w:rsidRDefault="00B64556" w:rsidP="00C81DB8">
      <w:pPr>
        <w:spacing w:after="0" w:line="240" w:lineRule="auto"/>
      </w:pPr>
      <w:r>
        <w:separator/>
      </w:r>
    </w:p>
  </w:endnote>
  <w:endnote w:type="continuationSeparator" w:id="0">
    <w:p w14:paraId="3EE5B55B" w14:textId="77777777" w:rsidR="00B64556" w:rsidRDefault="00B6455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F2184" w14:textId="77777777" w:rsidR="00B64556" w:rsidRDefault="00B64556" w:rsidP="00C81DB8">
      <w:pPr>
        <w:spacing w:after="0" w:line="240" w:lineRule="auto"/>
      </w:pPr>
      <w:r>
        <w:separator/>
      </w:r>
    </w:p>
  </w:footnote>
  <w:footnote w:type="continuationSeparator" w:id="0">
    <w:p w14:paraId="7F007D05" w14:textId="77777777" w:rsidR="00B64556" w:rsidRDefault="00B6455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EB6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A1EB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0F6562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A1EB6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64556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8641D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D6B8-3740-445C-A6A2-BEE6D549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9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3</cp:revision>
  <cp:lastPrinted>2015-03-02T15:12:00Z</cp:lastPrinted>
  <dcterms:created xsi:type="dcterms:W3CDTF">2015-08-27T03:25:00Z</dcterms:created>
  <dcterms:modified xsi:type="dcterms:W3CDTF">2016-04-01T09:02:00Z</dcterms:modified>
</cp:coreProperties>
</file>