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33</w:t>
      </w:r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33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: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25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33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 นายนิพนธ์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ยื่นขออนุญาตเปลี่ยนการใช้อาคาร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224EE7F" w14:textId="77777777" w:rsidTr="00313D38">
        <w:tc>
          <w:tcPr>
            <w:tcW w:w="675" w:type="dxa"/>
            <w:vAlign w:val="center"/>
          </w:tcPr>
          <w:p w14:paraId="66D70B7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DED33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95953F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2F7486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33A091A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20144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5AFE9F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78AF24D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DC10EC2" w14:textId="77777777" w:rsidTr="00313D38">
        <w:tc>
          <w:tcPr>
            <w:tcW w:w="675" w:type="dxa"/>
            <w:vAlign w:val="center"/>
          </w:tcPr>
          <w:p w14:paraId="0DDE665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809CAB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AB37D0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2D0D44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506D8E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60E04D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2DD20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6829FC4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673FCD95" w14:textId="77777777" w:rsidTr="00313D38">
        <w:tc>
          <w:tcPr>
            <w:tcW w:w="675" w:type="dxa"/>
            <w:vAlign w:val="center"/>
          </w:tcPr>
          <w:p w14:paraId="625FFAD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7263C0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0D9CE6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ED03AE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และแจ้งให้ผู้ขอมารับใบอนุญาตเปลี่ยนการใช้อาคาร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.5)</w:t>
            </w:r>
          </w:p>
          <w:p w14:paraId="0570A8E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E0D735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50F02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5BE7D0B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2B54B08" w14:textId="77777777" w:rsidTr="004E651F">
        <w:trPr>
          <w:jc w:val="center"/>
        </w:trPr>
        <w:tc>
          <w:tcPr>
            <w:tcW w:w="675" w:type="dxa"/>
            <w:vAlign w:val="center"/>
          </w:tcPr>
          <w:p w14:paraId="15BEAEB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405C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32758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77483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BDF0E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73273D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592904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แบบคำขออนุญาตเปลี่ยน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3)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0F997BC" w14:textId="77777777" w:rsidTr="004E651F">
        <w:tc>
          <w:tcPr>
            <w:tcW w:w="675" w:type="dxa"/>
            <w:vAlign w:val="center"/>
          </w:tcPr>
          <w:p w14:paraId="600C52F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D6A3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</w:tc>
        <w:tc>
          <w:tcPr>
            <w:tcW w:w="1843" w:type="dxa"/>
          </w:tcPr>
          <w:p w14:paraId="6C50BE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0A301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888C2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1896F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0978C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C29F316" w14:textId="77777777" w:rsidTr="004E651F">
        <w:tc>
          <w:tcPr>
            <w:tcW w:w="675" w:type="dxa"/>
            <w:vAlign w:val="center"/>
          </w:tcPr>
          <w:p w14:paraId="523ECC1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2811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23CED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65FF0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92CA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F7585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91F3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0791564" w14:textId="77777777" w:rsidTr="004E651F">
        <w:tc>
          <w:tcPr>
            <w:tcW w:w="675" w:type="dxa"/>
            <w:vAlign w:val="center"/>
          </w:tcPr>
          <w:p w14:paraId="005F7D9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62DC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DA1E8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65FF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0A35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5B018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A1E2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A61F3D4" w14:textId="77777777" w:rsidTr="004E651F">
        <w:tc>
          <w:tcPr>
            <w:tcW w:w="675" w:type="dxa"/>
            <w:vAlign w:val="center"/>
          </w:tcPr>
          <w:p w14:paraId="70367F5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BFD0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รายการประกอบแบบแปลน</w:t>
            </w:r>
          </w:p>
        </w:tc>
        <w:tc>
          <w:tcPr>
            <w:tcW w:w="1843" w:type="dxa"/>
          </w:tcPr>
          <w:p w14:paraId="5AA2F2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8492D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6A62E2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A312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11193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1CA8239" w14:textId="77777777" w:rsidTr="004E651F">
        <w:tc>
          <w:tcPr>
            <w:tcW w:w="675" w:type="dxa"/>
            <w:vAlign w:val="center"/>
          </w:tcPr>
          <w:p w14:paraId="3AD3D97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4B95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พร้อมลงลายมือชื่อ เลขทะเบียนของวิศวกร 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</w:tc>
        <w:tc>
          <w:tcPr>
            <w:tcW w:w="1843" w:type="dxa"/>
          </w:tcPr>
          <w:p w14:paraId="2AA2B1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E6F0D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5688F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75CC0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4F1A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6E6D139" w14:textId="77777777" w:rsidTr="004E651F">
        <w:tc>
          <w:tcPr>
            <w:tcW w:w="675" w:type="dxa"/>
            <w:vAlign w:val="center"/>
          </w:tcPr>
          <w:p w14:paraId="70F28E4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4496E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 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ลักษณะขนาดอยู่ในประเภทเป็นวิชาชีพวิศวกรรมควบคุม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024A2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87E98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A1ED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2D26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51C39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B6A2C64" w14:textId="77777777" w:rsidTr="00C1539D">
        <w:tc>
          <w:tcPr>
            <w:tcW w:w="534" w:type="dxa"/>
          </w:tcPr>
          <w:p w14:paraId="6FF5646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1A98F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6FCB802E" w14:textId="77777777" w:rsidTr="00C1539D">
        <w:tc>
          <w:tcPr>
            <w:tcW w:w="534" w:type="dxa"/>
          </w:tcPr>
          <w:p w14:paraId="3335E62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5CC0AE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โดยสำนักงาน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D2652" w14:textId="77777777" w:rsidR="00E15730" w:rsidRDefault="00E15730" w:rsidP="00C81DB8">
      <w:pPr>
        <w:spacing w:after="0" w:line="240" w:lineRule="auto"/>
      </w:pPr>
      <w:r>
        <w:separator/>
      </w:r>
    </w:p>
  </w:endnote>
  <w:endnote w:type="continuationSeparator" w:id="0">
    <w:p w14:paraId="25C6781C" w14:textId="77777777" w:rsidR="00E15730" w:rsidRDefault="00E1573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BD77E" w14:textId="77777777" w:rsidR="00E15730" w:rsidRDefault="00E15730" w:rsidP="00C81DB8">
      <w:pPr>
        <w:spacing w:after="0" w:line="240" w:lineRule="auto"/>
      </w:pPr>
      <w:r>
        <w:separator/>
      </w:r>
    </w:p>
  </w:footnote>
  <w:footnote w:type="continuationSeparator" w:id="0">
    <w:p w14:paraId="0BB2317F" w14:textId="77777777" w:rsidR="00E15730" w:rsidRDefault="00E1573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D10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B4D1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0AEE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1F7B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15730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B4D10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B081-7B98-499D-9722-686825B7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4</cp:revision>
  <cp:lastPrinted>2016-04-01T08:22:00Z</cp:lastPrinted>
  <dcterms:created xsi:type="dcterms:W3CDTF">2015-08-27T03:07:00Z</dcterms:created>
  <dcterms:modified xsi:type="dcterms:W3CDTF">2016-04-01T08:28:00Z</dcterms:modified>
</cp:coreProperties>
</file>