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6A40AF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1ACBE56B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23695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คลองท่อมใต้ 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หรือเว็บไซด์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236954" w:rsidRDefault="008E2900" w:rsidP="0023695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C85318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5C3494B" w14:textId="77777777" w:rsidTr="00313D38">
        <w:tc>
          <w:tcPr>
            <w:tcW w:w="675" w:type="dxa"/>
            <w:vAlign w:val="center"/>
          </w:tcPr>
          <w:p w14:paraId="0B6593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D1CF7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611BD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9863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4E39A3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3267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CAFC2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DC6FC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F8E1031" w14:textId="77777777" w:rsidTr="00313D38">
        <w:tc>
          <w:tcPr>
            <w:tcW w:w="675" w:type="dxa"/>
            <w:vAlign w:val="center"/>
          </w:tcPr>
          <w:p w14:paraId="6FDF8AC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DBC78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382CB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BC4F92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7E968A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3FF8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22AA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9E489F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599CE047" w14:textId="0CCA4E15" w:rsidR="008E2900" w:rsidRPr="00236954" w:rsidRDefault="00C26ED0" w:rsidP="00236954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8223207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3B49FD02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="002369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F07478" w14:textId="77777777" w:rsidTr="004E651F">
        <w:trPr>
          <w:jc w:val="center"/>
        </w:trPr>
        <w:tc>
          <w:tcPr>
            <w:tcW w:w="675" w:type="dxa"/>
            <w:vAlign w:val="center"/>
          </w:tcPr>
          <w:p w14:paraId="280FEF8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6421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A67D1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CD92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8830A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2EAA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4ECBE2" w14:textId="6A1B2A14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="002369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704AAB" w14:textId="77777777" w:rsidTr="004E651F">
        <w:tc>
          <w:tcPr>
            <w:tcW w:w="675" w:type="dxa"/>
            <w:vAlign w:val="center"/>
          </w:tcPr>
          <w:p w14:paraId="07B0F1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2D36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14:paraId="23987F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C649D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F26E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7AB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D903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3B5D9D" w14:textId="77777777" w:rsidTr="004E651F">
        <w:tc>
          <w:tcPr>
            <w:tcW w:w="675" w:type="dxa"/>
            <w:vAlign w:val="center"/>
          </w:tcPr>
          <w:p w14:paraId="28ED24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A45D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38A332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D7A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A07A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8E0D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9737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0DC907" w14:textId="77777777" w:rsidTr="004E651F">
        <w:tc>
          <w:tcPr>
            <w:tcW w:w="675" w:type="dxa"/>
            <w:vAlign w:val="center"/>
          </w:tcPr>
          <w:p w14:paraId="118322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DC14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0BFFEC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0E99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3669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8412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BBA0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9A4C1C" w14:textId="77777777" w:rsidTr="004E651F">
        <w:tc>
          <w:tcPr>
            <w:tcW w:w="675" w:type="dxa"/>
            <w:vAlign w:val="center"/>
          </w:tcPr>
          <w:p w14:paraId="16E606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9471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06D17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3ECD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6E73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4972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C85C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70CC13" w14:textId="77777777" w:rsidTr="004E651F">
        <w:tc>
          <w:tcPr>
            <w:tcW w:w="675" w:type="dxa"/>
            <w:vAlign w:val="center"/>
          </w:tcPr>
          <w:p w14:paraId="7B66AC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E215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786E3F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8593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6CAC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1F7B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C2AC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3443C4" w14:textId="77777777" w:rsidTr="004E651F">
        <w:tc>
          <w:tcPr>
            <w:tcW w:w="675" w:type="dxa"/>
            <w:vAlign w:val="center"/>
          </w:tcPr>
          <w:p w14:paraId="4A51D5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8354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4F07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7EA28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1B9E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9C74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1F27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900EA5" w14:textId="77777777" w:rsidTr="004E651F">
        <w:tc>
          <w:tcPr>
            <w:tcW w:w="675" w:type="dxa"/>
            <w:vAlign w:val="center"/>
          </w:tcPr>
          <w:p w14:paraId="06187A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302C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771A1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314A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0BF6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FEF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B017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659856" w14:textId="77777777" w:rsidTr="004E651F">
        <w:tc>
          <w:tcPr>
            <w:tcW w:w="675" w:type="dxa"/>
            <w:vAlign w:val="center"/>
          </w:tcPr>
          <w:p w14:paraId="5E8E7A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FE60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D981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591C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A98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FF19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767B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23695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3A9FD7E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236954" w:rsidRDefault="008E2900" w:rsidP="0023695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7F6311" w14:textId="77777777" w:rsidTr="00C1539D">
        <w:tc>
          <w:tcPr>
            <w:tcW w:w="534" w:type="dxa"/>
          </w:tcPr>
          <w:p w14:paraId="7691E0C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68FB5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AC8C202" w14:textId="77777777" w:rsidTr="00C1539D">
        <w:tc>
          <w:tcPr>
            <w:tcW w:w="534" w:type="dxa"/>
          </w:tcPr>
          <w:p w14:paraId="2D0865E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3B44B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236954" w:rsidRDefault="00C1539D" w:rsidP="0023695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424D11C3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236954" w:rsidRPr="000C2AAC">
        <w:rPr>
          <w:rFonts w:asciiTheme="minorBidi" w:hAnsiTheme="minorBidi"/>
          <w:i/>
          <w:iCs/>
          <w:color w:val="FF0000"/>
          <w:sz w:val="32"/>
          <w:szCs w:val="32"/>
          <w:cs/>
          <w:lang w:bidi="th-TH"/>
        </w:rPr>
        <w:t>ไม่มีแบบฟอร์ม ตัวอย่าง และคู่มือการกรอก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3F58" w14:textId="77777777" w:rsidR="0090705B" w:rsidRDefault="0090705B" w:rsidP="00C81DB8">
      <w:pPr>
        <w:spacing w:after="0" w:line="240" w:lineRule="auto"/>
      </w:pPr>
      <w:r>
        <w:separator/>
      </w:r>
    </w:p>
  </w:endnote>
  <w:endnote w:type="continuationSeparator" w:id="0">
    <w:p w14:paraId="129253B5" w14:textId="77777777" w:rsidR="0090705B" w:rsidRDefault="0090705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8960" w14:textId="77777777" w:rsidR="0090705B" w:rsidRDefault="0090705B" w:rsidP="00C81DB8">
      <w:pPr>
        <w:spacing w:after="0" w:line="240" w:lineRule="auto"/>
      </w:pPr>
      <w:r>
        <w:separator/>
      </w:r>
    </w:p>
  </w:footnote>
  <w:footnote w:type="continuationSeparator" w:id="0">
    <w:p w14:paraId="006F41F4" w14:textId="77777777" w:rsidR="0090705B" w:rsidRDefault="0090705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95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369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695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530F"/>
    <w:rsid w:val="008D7B9E"/>
    <w:rsid w:val="008E2900"/>
    <w:rsid w:val="0090705B"/>
    <w:rsid w:val="00914267"/>
    <w:rsid w:val="00933FA4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C6C1-D6DF-4BEA-8087-35C7A2C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2016-04-04T07:15:00Z</cp:lastPrinted>
  <dcterms:created xsi:type="dcterms:W3CDTF">2015-08-27T03:35:00Z</dcterms:created>
  <dcterms:modified xsi:type="dcterms:W3CDTF">2016-04-04T07:16:00Z</dcterms:modified>
</cp:coreProperties>
</file>