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  <w:bookmarkEnd w:id="0"/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665279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14:paraId="1B27DF72" w14:textId="77777777" w:rsidTr="008C1396">
        <w:tc>
          <w:tcPr>
            <w:tcW w:w="675" w:type="dxa"/>
          </w:tcPr>
          <w:p w14:paraId="1435254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680F84" w14:textId="71AD5C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14:paraId="03F3F6B5" w14:textId="77777777" w:rsidTr="008C1396">
        <w:tc>
          <w:tcPr>
            <w:tcW w:w="675" w:type="dxa"/>
          </w:tcPr>
          <w:p w14:paraId="63B3DD7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462B32" w14:textId="59198111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</w:t>
            </w:r>
          </w:p>
        </w:tc>
      </w:tr>
      <w:tr w:rsidR="0087182F" w:rsidRPr="0087182F" w14:paraId="60FF0009" w14:textId="77777777" w:rsidTr="008C1396">
        <w:tc>
          <w:tcPr>
            <w:tcW w:w="675" w:type="dxa"/>
          </w:tcPr>
          <w:p w14:paraId="414C338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78B95D0" w14:textId="4279566C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350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350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อ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 จ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กระบี่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075 699 411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F2157A" w:rsidRDefault="008E2900" w:rsidP="00F2157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0A4FA025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ใบอนุญาตประกอบกิจการมีอายุถึงวันที่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ธันวาคมของปีนั้น การต่ออายุใบอนุญาตให้ยื่นคำขอตามแบบ ธพ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๓ พร้อมเอกสารหลักฐานที่ถูกต้องครบถ้วนภายใน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วันก่อนวันที่ใบอนุญาตสิ้นอายุ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F2157A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หมายเหตุ </w:t>
      </w:r>
      <w:r w:rsidRPr="00F2157A">
        <w:rPr>
          <w:rFonts w:asciiTheme="minorBidi" w:hAnsiTheme="minorBidi"/>
          <w:b/>
          <w:bCs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7C2F4B6" w14:textId="77777777" w:rsidTr="00313D38">
        <w:tc>
          <w:tcPr>
            <w:tcW w:w="675" w:type="dxa"/>
            <w:vAlign w:val="center"/>
          </w:tcPr>
          <w:p w14:paraId="31B1514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A88F6B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36E0BC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FC75CD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ผลการตรวจสอบความปลอดภัย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เอกสารหลักฐานประกอบ โดยมีระยะเวลาพิจารณา ดังนี้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กรณียื่นเรื่องในเดือนพฤศจิกายน ใช้ระยะเวลาพิจารณา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กรณียื่นเรื่องในเดือนธันวาคม ใช้ระยะเวลาพิจารณา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  <w:p w14:paraId="7E42565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1F7091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0D24AE4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533E4AA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DF8E340" w14:textId="77777777" w:rsidTr="00313D38">
        <w:tc>
          <w:tcPr>
            <w:tcW w:w="675" w:type="dxa"/>
            <w:vAlign w:val="center"/>
          </w:tcPr>
          <w:p w14:paraId="2D32B04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CA061B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FD07FF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CCB120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14:paraId="15809AC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1BD6E6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5B401C4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458AEED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ถึง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6354BF1" w14:textId="77777777" w:rsidTr="004E651F">
        <w:trPr>
          <w:jc w:val="center"/>
        </w:trPr>
        <w:tc>
          <w:tcPr>
            <w:tcW w:w="675" w:type="dxa"/>
            <w:vAlign w:val="center"/>
          </w:tcPr>
          <w:p w14:paraId="5032FCD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1AC83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17F55A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D0584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7AE13A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C361B6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2C54D5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E93CF94" w14:textId="77777777" w:rsidTr="004E651F">
        <w:trPr>
          <w:jc w:val="center"/>
        </w:trPr>
        <w:tc>
          <w:tcPr>
            <w:tcW w:w="675" w:type="dxa"/>
            <w:vAlign w:val="center"/>
          </w:tcPr>
          <w:p w14:paraId="15AF12B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6E29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53D316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079E4B1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EB45E9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89CC2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0CB9EB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คำขอต่ออายุใบอนุญาตประกอบกิจการ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๓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D01CA9D" w14:textId="77777777" w:rsidTr="004E651F">
        <w:tc>
          <w:tcPr>
            <w:tcW w:w="675" w:type="dxa"/>
            <w:vAlign w:val="center"/>
          </w:tcPr>
          <w:p w14:paraId="678F547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A7D1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สำเนาใบอนุญาตประกอบกิจการ</w:t>
            </w:r>
          </w:p>
        </w:tc>
        <w:tc>
          <w:tcPr>
            <w:tcW w:w="1843" w:type="dxa"/>
          </w:tcPr>
          <w:p w14:paraId="4117B3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14:paraId="455B8E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479CE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FE101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600EF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0CA1EC9" w14:textId="77777777" w:rsidTr="004E651F">
        <w:tc>
          <w:tcPr>
            <w:tcW w:w="675" w:type="dxa"/>
            <w:vAlign w:val="center"/>
          </w:tcPr>
          <w:p w14:paraId="58C6CF9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1787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14:paraId="47A540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99B4C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5D08C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CA34C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FB9AA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DED8EFB" w14:textId="77777777" w:rsidTr="004E651F">
        <w:tc>
          <w:tcPr>
            <w:tcW w:w="675" w:type="dxa"/>
            <w:vAlign w:val="center"/>
          </w:tcPr>
          <w:p w14:paraId="050BCCC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BCAE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18943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00F5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1C504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45DA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8D1A6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="Cordia New" w:hAnsiTheme="minorBidi"/>
                <w:b/>
                <w:bCs/>
                <w:noProof/>
                <w:sz w:val="32"/>
                <w:szCs w:val="32"/>
                <w:cs/>
              </w:rPr>
              <w:t>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0834FD3A" w14:textId="77777777" w:rsidTr="00090552">
        <w:tc>
          <w:tcPr>
            <w:tcW w:w="534" w:type="dxa"/>
          </w:tcPr>
          <w:p w14:paraId="4D933782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3C547AD" w14:textId="14D30773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F2157A">
              <w:rPr>
                <w:rFonts w:ascii="Cordia New" w:hAnsiTheme="minorBidi" w:hint="cs"/>
                <w:b/>
                <w:bCs/>
                <w:noProof/>
                <w:sz w:val="32"/>
                <w:szCs w:val="32"/>
                <w:cs/>
                <w:lang w:bidi="th-TH"/>
              </w:rPr>
              <w:t>่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 เป็นไปตามข้อ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2556</w:t>
            </w:r>
          </w:p>
          <w:p w14:paraId="625B7C55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6ABDA377" w14:textId="7ED1777A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075 640 364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หรือเว็บไซด์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www.khlongthomtai.go.th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6E698C2" w14:textId="77777777" w:rsidTr="00C1539D">
        <w:tc>
          <w:tcPr>
            <w:tcW w:w="534" w:type="dxa"/>
          </w:tcPr>
          <w:p w14:paraId="73E34A3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E18612" w14:textId="77777777" w:rsidR="00EA6950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  <w:p w14:paraId="71A44B38" w14:textId="77777777" w:rsidR="00F2157A" w:rsidRPr="000C2AAC" w:rsidRDefault="00F2157A" w:rsidP="00EA695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๓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 w:hint="cs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D1509" w14:textId="77777777" w:rsidR="008E76FC" w:rsidRDefault="008E76FC" w:rsidP="00C81DB8">
      <w:pPr>
        <w:spacing w:after="0" w:line="240" w:lineRule="auto"/>
      </w:pPr>
      <w:r>
        <w:separator/>
      </w:r>
    </w:p>
  </w:endnote>
  <w:endnote w:type="continuationSeparator" w:id="0">
    <w:p w14:paraId="168D4D2A" w14:textId="77777777" w:rsidR="008E76FC" w:rsidRDefault="008E76F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4F3B4" w14:textId="77777777" w:rsidR="008E76FC" w:rsidRDefault="008E76FC" w:rsidP="00C81DB8">
      <w:pPr>
        <w:spacing w:after="0" w:line="240" w:lineRule="auto"/>
      </w:pPr>
      <w:r>
        <w:separator/>
      </w:r>
    </w:p>
  </w:footnote>
  <w:footnote w:type="continuationSeparator" w:id="0">
    <w:p w14:paraId="54DB10F2" w14:textId="77777777" w:rsidR="008E76FC" w:rsidRDefault="008E76F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D4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D6D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6D46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137BC"/>
    <w:rsid w:val="0085230C"/>
    <w:rsid w:val="00862FC5"/>
    <w:rsid w:val="0087182F"/>
    <w:rsid w:val="0087509D"/>
    <w:rsid w:val="008A3CB7"/>
    <w:rsid w:val="008B3521"/>
    <w:rsid w:val="008D7B9E"/>
    <w:rsid w:val="008E2900"/>
    <w:rsid w:val="008E76FC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65A04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157A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095C-0D5D-45DE-9C5F-CE28C754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9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4</cp:revision>
  <cp:lastPrinted>2016-04-04T08:26:00Z</cp:lastPrinted>
  <dcterms:created xsi:type="dcterms:W3CDTF">2015-08-27T03:48:00Z</dcterms:created>
  <dcterms:modified xsi:type="dcterms:W3CDTF">2016-04-04T08:32:00Z</dcterms:modified>
</cp:coreProperties>
</file>