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bookmarkStart w:id="0" w:name="_GoBack"/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การขอต่ออายุใบอนุญาตจำหน่ายสินค้าในที่สาธารณะ</w:t>
      </w:r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การขอต่ออายุใบอนุญาตจำหน่ายสินค้าในที่สาธารณะ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ข้อบัญญัติองค์การบริหารส่วนตำบลคลองท่อมใต้ เรื่องการจำหน่ายสินค้าในที่หรือทางสาธารณะ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๒๕๕๔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ก่อนสิ้นอายุใบอนุญาต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การขอต่ออายุใบอนุญาตจำหน่ายสินค้าในที่สาธารณะ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 อ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  จ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กระบี่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ผู้ใดประสงค์ขอต่ออายุใบอนุญาตจัดตั้งสถานที่จำหน่ายอาหารและสถานที่สะสมอาหาร และมิใช่เป็นขายของในตลาด จะต้องยื่นขอต่ออายุใบอนุญาตต่อเจ้าพนักงานท้องถิ่นหรือเจ้าหน้าที่ที่รับผิดชอบ ภายใน </w:t>
      </w:r>
      <w:r w:rsidRPr="000C2AAC">
        <w:rPr>
          <w:rFonts w:asciiTheme="minorBidi" w:hAnsiTheme="minorBidi"/>
          <w:noProof/>
          <w:sz w:val="32"/>
          <w:szCs w:val="32"/>
        </w:rPr>
        <w:t>30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ต้องยื่นคำขอก่อนใบอนุญาตสิ้นอายุ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ตรวจสอบเอกสารในการยื่นคำขอตามหลักเกณฑ์และเงื่อนไขการยื่นคำขอ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A2311E8" w14:textId="77777777" w:rsidTr="00313D38">
        <w:tc>
          <w:tcPr>
            <w:tcW w:w="675" w:type="dxa"/>
            <w:vAlign w:val="center"/>
          </w:tcPr>
          <w:p w14:paraId="3ABA4D3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832338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8F02FA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1607FB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การพิจารณาคำขอโดยเจ้าหน้าที่</w:t>
            </w:r>
          </w:p>
          <w:p w14:paraId="3E117B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FC3A6D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FE583D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300A0B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21F0D390" w14:textId="77777777" w:rsidTr="00313D38">
        <w:tc>
          <w:tcPr>
            <w:tcW w:w="675" w:type="dxa"/>
            <w:vAlign w:val="center"/>
          </w:tcPr>
          <w:p w14:paraId="6E72C14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36EA6E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704BB9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B9E408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ลงนามโดยนายกองค์การบริหารส่วนตำบล</w:t>
            </w:r>
          </w:p>
          <w:p w14:paraId="611DD0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FD6D8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02F916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BEA2DE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098E95F" w14:textId="77777777" w:rsidTr="004E651F">
        <w:trPr>
          <w:jc w:val="center"/>
        </w:trPr>
        <w:tc>
          <w:tcPr>
            <w:tcW w:w="675" w:type="dxa"/>
            <w:vAlign w:val="center"/>
          </w:tcPr>
          <w:p w14:paraId="2EF103D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2D48B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74B66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2B1BE8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7E6EE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150CEB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417656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7C3DF26" w14:textId="77777777" w:rsidTr="004E651F">
        <w:trPr>
          <w:jc w:val="center"/>
        </w:trPr>
        <w:tc>
          <w:tcPr>
            <w:tcW w:w="675" w:type="dxa"/>
            <w:vAlign w:val="center"/>
          </w:tcPr>
          <w:p w14:paraId="753D9EA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FC4E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56BAC7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0EC5169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9FFAC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092B65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76AD0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ให้กรรมการผู้มีอำนาจลงนามเซ็นรับรองสำเนา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พร้อมประทับตรานิติบุคคล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แบบฟอร์มคำขอ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ผู้ขอต้องกรอกข้อมูลให้ถูกต้องครบถ้วน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ลักษณะวิธีการจัดวางสินค้าในที่หนึ่งที่ใดโดยปกติ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464B76AE" w14:textId="77777777" w:rsidTr="00090552">
        <w:tc>
          <w:tcPr>
            <w:tcW w:w="534" w:type="dxa"/>
          </w:tcPr>
          <w:p w14:paraId="50547B9C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4170276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ลักษณะวิธีการเร่ขาย</w:t>
            </w:r>
          </w:p>
          <w:p w14:paraId="11C64D3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7F8C5951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075 640 364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D1DA35D" w14:textId="77777777" w:rsidTr="00C1539D">
        <w:tc>
          <w:tcPr>
            <w:tcW w:w="534" w:type="dxa"/>
          </w:tcPr>
          <w:p w14:paraId="5814CD9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203F0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แบบฟอร์ม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55857" w14:textId="77777777" w:rsidR="00EE18BF" w:rsidRDefault="00EE18BF" w:rsidP="00C81DB8">
      <w:pPr>
        <w:spacing w:after="0" w:line="240" w:lineRule="auto"/>
      </w:pPr>
      <w:r>
        <w:separator/>
      </w:r>
    </w:p>
  </w:endnote>
  <w:endnote w:type="continuationSeparator" w:id="0">
    <w:p w14:paraId="5485C6D7" w14:textId="77777777" w:rsidR="00EE18BF" w:rsidRDefault="00EE18B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A7DF2" w14:textId="77777777" w:rsidR="00EE18BF" w:rsidRDefault="00EE18BF" w:rsidP="00C81DB8">
      <w:pPr>
        <w:spacing w:after="0" w:line="240" w:lineRule="auto"/>
      </w:pPr>
      <w:r>
        <w:separator/>
      </w:r>
    </w:p>
  </w:footnote>
  <w:footnote w:type="continuationSeparator" w:id="0">
    <w:p w14:paraId="22C332B7" w14:textId="77777777" w:rsidR="00EE18BF" w:rsidRDefault="00EE18B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7E3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E57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7A9D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30E02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E57E3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18BF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9D57-9D4C-4A58-915D-919D2FBB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3</cp:revision>
  <cp:lastPrinted>2016-04-01T07:20:00Z</cp:lastPrinted>
  <dcterms:created xsi:type="dcterms:W3CDTF">2015-08-27T02:41:00Z</dcterms:created>
  <dcterms:modified xsi:type="dcterms:W3CDTF">2016-04-01T07:20:00Z</dcterms:modified>
</cp:coreProperties>
</file>